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563D6A" w:rsidP="00F31BFB">
            <w:pPr>
              <w:rPr>
                <w:color w:val="262626"/>
              </w:rPr>
            </w:pPr>
            <w:r w:rsidRPr="00563D6A">
              <w:rPr>
                <w:color w:val="262626"/>
              </w:rPr>
              <w:t>0504-3/2019-128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7C4B4A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30.5.2019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</w:t>
      </w:r>
      <w:r w:rsidR="009231FC">
        <w:rPr>
          <w:rFonts w:cs="Arial"/>
          <w:color w:val="000000" w:themeColor="text1"/>
          <w:lang w:eastAsia="sl-SI"/>
        </w:rPr>
        <w:t xml:space="preserve"> </w:t>
      </w:r>
      <w:r w:rsidR="00C3459E">
        <w:rPr>
          <w:rFonts w:cs="Arial"/>
          <w:color w:val="000000" w:themeColor="text1"/>
          <w:lang w:eastAsia="sl-SI"/>
        </w:rPr>
        <w:t xml:space="preserve">Maribor, </w:t>
      </w:r>
      <w:r w:rsidR="00563D6A">
        <w:rPr>
          <w:rFonts w:cs="Arial"/>
          <w:color w:val="000000" w:themeColor="text1"/>
          <w:lang w:eastAsia="sl-SI"/>
        </w:rPr>
        <w:t>Murska Sobota, Ptuj, Ljutomer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B67F10">
        <w:rPr>
          <w:rFonts w:cs="Arial"/>
          <w:b/>
          <w:color w:val="000000"/>
          <w:lang w:eastAsia="sl-SI"/>
        </w:rPr>
        <w:t>Monter</w:t>
      </w:r>
      <w:r w:rsidR="009231FC">
        <w:rPr>
          <w:rFonts w:cs="Arial"/>
          <w:b/>
          <w:color w:val="000000"/>
          <w:lang w:eastAsia="sl-SI"/>
        </w:rPr>
        <w:t xml:space="preserve"> 3</w:t>
      </w:r>
      <w:r w:rsidR="00A82275">
        <w:rPr>
          <w:rFonts w:cs="Arial"/>
          <w:b/>
          <w:color w:val="000000"/>
          <w:lang w:eastAsia="sl-SI"/>
        </w:rPr>
        <w:t xml:space="preserve">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563D6A">
        <w:rPr>
          <w:rFonts w:cs="Arial"/>
          <w:b/>
          <w:color w:val="000000"/>
          <w:lang w:eastAsia="sl-SI"/>
        </w:rPr>
        <w:t>6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="00563D6A">
        <w:rPr>
          <w:rFonts w:cs="Arial"/>
          <w:b/>
          <w:color w:val="000000"/>
          <w:lang w:eastAsia="sl-SI"/>
        </w:rPr>
        <w:t>ov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 w:rsidRPr="009A3440">
              <w:t>III.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5931CA" w:rsidP="009A3440">
            <w:pPr>
              <w:jc w:val="both"/>
            </w:pPr>
            <w:r>
              <w:t>e</w:t>
            </w:r>
            <w:r w:rsidR="009A3440" w:rsidRPr="009A3440">
              <w:t>lektro</w:t>
            </w:r>
            <w:r w:rsidR="009A3440">
              <w:t>, d</w:t>
            </w:r>
            <w:r w:rsidR="009A3440" w:rsidRPr="009A3440">
              <w:t>ruga ustrezna smer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9A3440" w:rsidP="009A3440">
            <w:pPr>
              <w:jc w:val="both"/>
            </w:pPr>
            <w:r>
              <w:t>pomoč pri monterskih delih, urejanje delovnega okolja, opravljanje nezahtevnih monterskih del, 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9A3440" w:rsidP="009A3440">
            <w:pPr>
              <w:jc w:val="both"/>
            </w:pPr>
            <w:r>
              <w:t>osnovno znanje računalništva, vozniški izpit B kategorije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9A3440" w:rsidP="009A3440">
            <w:pPr>
              <w:jc w:val="both"/>
            </w:pPr>
            <w:r>
              <w:t>kakovostno in pravočasno opravljena dela, urejenost delovnega okolja, gospodarno ravnanje z delovnimi sredstvi in predmeti dela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 xml:space="preserve">umski napor – </w:t>
            </w:r>
            <w:proofErr w:type="spellStart"/>
            <w:r w:rsidRPr="005D1EE0">
              <w:rPr>
                <w:i/>
              </w:rPr>
              <w:t>programiranost</w:t>
            </w:r>
            <w:proofErr w:type="spellEnd"/>
            <w:r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 w:rsidRPr="009A3440">
              <w:t>delo je v celoti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CC6AD6" w:rsidRDefault="009A3440" w:rsidP="009A3440">
            <w:pPr>
              <w:jc w:val="both"/>
            </w:pPr>
            <w:r>
              <w:t>sposobnost za delo na višini, splošna fizična pripravljenost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E43F5">
        <w:rPr>
          <w:b/>
        </w:rPr>
        <w:t xml:space="preserve"> </w:t>
      </w:r>
      <w:r w:rsidR="00C3459E">
        <w:rPr>
          <w:b/>
        </w:rPr>
        <w:t>do 24.12.2019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6F7A1C" w:rsidRPr="005D1EE0" w:rsidRDefault="006F7A1C" w:rsidP="005D1EE0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</w:t>
      </w:r>
      <w:r w:rsidR="00885A41" w:rsidRPr="00885A41">
        <w:rPr>
          <w:u w:val="single"/>
        </w:rPr>
        <w:t>izpolnjevanju pogojev</w:t>
      </w:r>
      <w:r w:rsidR="00885A41">
        <w:t xml:space="preserve"> za zasedbo delovnega me</w:t>
      </w:r>
      <w:r w:rsidR="005D1EE0">
        <w:t>s</w:t>
      </w:r>
      <w:r w:rsidR="00885A41">
        <w:t xml:space="preserve">ta </w:t>
      </w:r>
      <w:r>
        <w:t xml:space="preserve">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 w:rsidR="00C82BAF">
        <w:rPr>
          <w:u w:val="single"/>
        </w:rPr>
        <w:t>8.6</w:t>
      </w:r>
      <w:bookmarkStart w:id="1" w:name="_GoBack"/>
      <w:bookmarkEnd w:id="1"/>
      <w:r w:rsidR="00C3459E">
        <w:rPr>
          <w:u w:val="single"/>
        </w:rPr>
        <w:t>.2019</w:t>
      </w:r>
      <w:r w:rsidR="008543B3">
        <w:t xml:space="preserve"> na </w:t>
      </w:r>
      <w:r w:rsidR="008543B3" w:rsidRPr="005D1EE0">
        <w:t>naslov</w:t>
      </w:r>
      <w:r w:rsidR="005D1EE0" w:rsidRPr="005D1EE0">
        <w:t xml:space="preserve"> Elektro Maribor d.d., V</w:t>
      </w:r>
      <w:r w:rsidR="005D1EE0"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="009A0DB1" w:rsidRPr="009A0DB1">
        <w:t>Monter 3</w:t>
      </w:r>
      <w:r w:rsidRPr="005D1EE0">
        <w:t>«.</w:t>
      </w:r>
    </w:p>
    <w:p w:rsidR="006F7A1C" w:rsidRDefault="006F7A1C" w:rsidP="006F7A1C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E9" w:rsidRDefault="00F266E9" w:rsidP="00DE2514">
      <w:pPr>
        <w:spacing w:line="240" w:lineRule="auto"/>
      </w:pPr>
      <w:r>
        <w:separator/>
      </w:r>
    </w:p>
  </w:endnote>
  <w:endnote w:type="continuationSeparator" w:id="0">
    <w:p w:rsidR="00F266E9" w:rsidRDefault="00F266E9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E9" w:rsidRDefault="00F266E9" w:rsidP="00DE2514">
      <w:pPr>
        <w:spacing w:line="240" w:lineRule="auto"/>
      </w:pPr>
      <w:r>
        <w:separator/>
      </w:r>
    </w:p>
  </w:footnote>
  <w:footnote w:type="continuationSeparator" w:id="0">
    <w:p w:rsidR="00F266E9" w:rsidRDefault="00F266E9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04AD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303B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3203C"/>
    <w:rsid w:val="0043399E"/>
    <w:rsid w:val="00440C65"/>
    <w:rsid w:val="004524FD"/>
    <w:rsid w:val="004C4A61"/>
    <w:rsid w:val="004E7394"/>
    <w:rsid w:val="005533E5"/>
    <w:rsid w:val="00563D6A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C4B4A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A2F7A"/>
    <w:rsid w:val="008D54F8"/>
    <w:rsid w:val="008D5E39"/>
    <w:rsid w:val="008E027E"/>
    <w:rsid w:val="008E43F5"/>
    <w:rsid w:val="009010C8"/>
    <w:rsid w:val="00912E31"/>
    <w:rsid w:val="0091650B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62D29"/>
    <w:rsid w:val="00B67F10"/>
    <w:rsid w:val="00B74004"/>
    <w:rsid w:val="00B845B7"/>
    <w:rsid w:val="00B8590A"/>
    <w:rsid w:val="00B87F1D"/>
    <w:rsid w:val="00BA16C7"/>
    <w:rsid w:val="00BA39F3"/>
    <w:rsid w:val="00BC413E"/>
    <w:rsid w:val="00C06803"/>
    <w:rsid w:val="00C26696"/>
    <w:rsid w:val="00C3459E"/>
    <w:rsid w:val="00C46ED7"/>
    <w:rsid w:val="00C82BAF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A17CF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F8CD-262F-447D-9672-9AA16675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Šedivy Aleksandra</cp:lastModifiedBy>
  <cp:revision>6</cp:revision>
  <cp:lastPrinted>2019-05-30T07:49:00Z</cp:lastPrinted>
  <dcterms:created xsi:type="dcterms:W3CDTF">2019-05-30T07:39:00Z</dcterms:created>
  <dcterms:modified xsi:type="dcterms:W3CDTF">2019-05-30T08:07:00Z</dcterms:modified>
</cp:coreProperties>
</file>