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9E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A075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6F26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CFAF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E2BF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6058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C3AE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2FC9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6C000B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976F50">
              <w:rPr>
                <w:color w:val="262626"/>
              </w:rPr>
              <w:t>124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976F50" w:rsidP="00F31BFB">
            <w:pPr>
              <w:rPr>
                <w:color w:val="262626"/>
              </w:rPr>
            </w:pPr>
            <w:r>
              <w:rPr>
                <w:color w:val="262626"/>
              </w:rPr>
              <w:t>9.7.2020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BD37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4AFA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45D1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 w:rsidRPr="006C000B">
        <w:rPr>
          <w:rFonts w:cs="Arial"/>
          <w:color w:val="000000"/>
          <w:lang w:eastAsia="sl-SI"/>
        </w:rPr>
        <w:t>razpis</w:t>
      </w:r>
      <w:r w:rsidR="009433D6">
        <w:rPr>
          <w:rFonts w:cs="Arial"/>
          <w:color w:val="000000"/>
          <w:lang w:eastAsia="sl-SI"/>
        </w:rPr>
        <w:t xml:space="preserve">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0C25EB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</w:t>
      </w:r>
      <w:r w:rsidR="006C000B">
        <w:rPr>
          <w:rFonts w:cs="Arial"/>
          <w:color w:val="000000" w:themeColor="text1"/>
          <w:lang w:eastAsia="sl-SI"/>
        </w:rPr>
        <w:t>močje dela: Maribor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976F50" w:rsidRPr="00976F50">
        <w:rPr>
          <w:rFonts w:cs="Arial"/>
          <w:b/>
          <w:color w:val="000000"/>
          <w:lang w:eastAsia="sl-SI"/>
        </w:rPr>
        <w:t>SAMOSTOJNI REFERENT ZA SOGLASJA</w:t>
      </w:r>
      <w:r w:rsidR="00976F50" w:rsidRPr="00976F50">
        <w:rPr>
          <w:rFonts w:cs="Arial"/>
          <w:color w:val="000000"/>
          <w:lang w:eastAsia="sl-SI"/>
        </w:rPr>
        <w:t xml:space="preserve"> </w:t>
      </w:r>
      <w:r w:rsidR="00A60785">
        <w:rPr>
          <w:rFonts w:cs="Arial"/>
          <w:b/>
          <w:color w:val="000000"/>
          <w:lang w:eastAsia="sl-SI"/>
        </w:rPr>
        <w:t xml:space="preserve">(m/ž) </w:t>
      </w:r>
      <w:r w:rsidRPr="00A14128">
        <w:rPr>
          <w:rFonts w:cs="Arial"/>
          <w:b/>
          <w:color w:val="000000"/>
          <w:lang w:eastAsia="sl-SI"/>
        </w:rPr>
        <w:t xml:space="preserve">– </w:t>
      </w:r>
      <w:r w:rsidR="00976F50">
        <w:rPr>
          <w:rFonts w:cs="Arial"/>
          <w:b/>
          <w:color w:val="000000"/>
          <w:lang w:eastAsia="sl-SI"/>
        </w:rPr>
        <w:t>2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976F50">
        <w:rPr>
          <w:rFonts w:cs="Arial"/>
          <w:b/>
          <w:color w:val="000000"/>
          <w:lang w:eastAsia="sl-SI"/>
        </w:rPr>
        <w:t>a</w:t>
      </w:r>
      <w:r w:rsidRPr="003859BC">
        <w:rPr>
          <w:b/>
        </w:rPr>
        <w:t xml:space="preserve"> 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976F50" w:rsidP="00CC6AD6">
            <w:pPr>
              <w:jc w:val="both"/>
            </w:pPr>
            <w:r>
              <w:t>VI/1</w:t>
            </w:r>
            <w:r w:rsidR="006A10ED" w:rsidRPr="006A10ED">
              <w:t>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5E407B" w:rsidP="00CC6AD6">
            <w:pPr>
              <w:jc w:val="both"/>
            </w:pPr>
            <w:r>
              <w:t>elektro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976F50" w:rsidP="005E407B">
            <w:pPr>
              <w:jc w:val="both"/>
            </w:pPr>
            <w:r>
              <w:t xml:space="preserve">Strokovni izpit iz ZUP, </w:t>
            </w:r>
            <w:r w:rsidR="005E407B" w:rsidRPr="005E407B">
              <w:t>poznavanje ACAD</w:t>
            </w:r>
            <w:r w:rsidR="005E407B">
              <w:t xml:space="preserve">, </w:t>
            </w:r>
            <w:r w:rsidR="005E407B" w:rsidRPr="005E407B">
              <w:t>vozniški izpit B kategorije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976F50" w:rsidP="00CC6AD6">
            <w:pPr>
              <w:jc w:val="both"/>
            </w:pPr>
            <w:r>
              <w:t>24</w:t>
            </w:r>
            <w:r w:rsidR="005E407B" w:rsidRPr="005E407B">
              <w:t xml:space="preserve"> mesecev</w:t>
            </w:r>
            <w:r>
              <w:t xml:space="preserve"> na strokovnem področju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976F50" w:rsidP="00B34018">
            <w:pPr>
              <w:jc w:val="both"/>
            </w:pPr>
            <w:r>
              <w:t>i</w:t>
            </w:r>
            <w:r w:rsidRPr="00976F50">
              <w:t>zdelovanje dokumentacije za priključevanje odjemalcev in proizvajalcev izdelovanje dokumentacije v postopkih urejanja prostora po ZGO priprava, obdelava in analiza energetskih podatkov za načrtovanje omrežij vodenje arhiva, evidenc in pripravljanje poročil opravljanje drugih nalog po navodilih nadrejenega.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B34018" w:rsidP="00B34018">
            <w:pPr>
              <w:jc w:val="both"/>
            </w:pPr>
            <w:r>
              <w:t xml:space="preserve">aktivno znanje tujega jezika 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B34018" w:rsidP="00976F50">
            <w:pPr>
              <w:jc w:val="both"/>
            </w:pPr>
            <w:r w:rsidRPr="00B34018">
              <w:t>kakovostn</w:t>
            </w:r>
            <w:r>
              <w:t xml:space="preserve">o in pravočasno </w:t>
            </w:r>
            <w:r w:rsidR="00976F50">
              <w:t>izdelana dokumentacija</w:t>
            </w:r>
            <w:r>
              <w:t xml:space="preserve">, </w:t>
            </w:r>
            <w:r w:rsidRPr="00B34018">
              <w:t>gospodarno ravnanje z delovnimi sredstvi in predmeti dela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5F1508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5F1508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CC6AD6" w:rsidRDefault="00976F50" w:rsidP="00882517">
            <w:pPr>
              <w:jc w:val="both"/>
            </w:pPr>
            <w:r>
              <w:t>delo je delno</w:t>
            </w:r>
            <w:r w:rsidR="00B34018" w:rsidRPr="00B34018">
              <w:t xml:space="preserve">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B34018" w:rsidP="00976F50">
            <w:pPr>
              <w:jc w:val="both"/>
            </w:pPr>
            <w:r w:rsidRPr="00B34018">
              <w:t xml:space="preserve">zahtevni </w:t>
            </w:r>
            <w:r w:rsidR="00976F50">
              <w:t>pogosto</w:t>
            </w:r>
            <w:r w:rsidR="00621F41">
              <w:t xml:space="preserve"> 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C06803" w:rsidP="00882517">
            <w:pPr>
              <w:jc w:val="both"/>
            </w:pPr>
            <w:r w:rsidRPr="00C06803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C06803" w:rsidP="00882517">
            <w:pPr>
              <w:jc w:val="both"/>
            </w:pPr>
            <w:r w:rsidRPr="00C06803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CC6AD6" w:rsidRDefault="005F1508" w:rsidP="00976F50">
            <w:pPr>
              <w:jc w:val="both"/>
            </w:pPr>
            <w:r>
              <w:t>org</w:t>
            </w:r>
            <w:r w:rsidR="00976F50">
              <w:t>. sposobnosti, komunikativnost,</w:t>
            </w:r>
            <w:r>
              <w:t xml:space="preserve"> osebna urejenost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="006C000B" w:rsidRPr="006C000B">
        <w:rPr>
          <w:b/>
        </w:rPr>
        <w:t>določen čas 1 leta, s poskusno dobo 2 meseca.</w:t>
      </w:r>
    </w:p>
    <w:p w:rsidR="00D76168" w:rsidRDefault="00D76168" w:rsidP="005D1EE0">
      <w:pPr>
        <w:jc w:val="both"/>
      </w:pPr>
    </w:p>
    <w:p w:rsidR="006C000B" w:rsidRPr="006C000B" w:rsidRDefault="006C000B" w:rsidP="006C000B">
      <w:pPr>
        <w:jc w:val="both"/>
      </w:pPr>
      <w:r w:rsidRPr="006C000B">
        <w:t xml:space="preserve">Kandidati naj vloge, </w:t>
      </w:r>
      <w:r w:rsidRPr="006C000B">
        <w:rPr>
          <w:u w:val="single"/>
        </w:rPr>
        <w:t>obvezno s potrdili o izpolnjevanju pogojev</w:t>
      </w:r>
      <w:r w:rsidRPr="006C000B">
        <w:t xml:space="preserve"> za zasedbo delovnega mesta ter morebitnimi dodatnimi usposobljenostmi, pošljejo v času razpisa in sicer najkasneje do </w:t>
      </w:r>
      <w:r w:rsidRPr="006C000B">
        <w:rPr>
          <w:u w:val="single"/>
        </w:rPr>
        <w:t xml:space="preserve">vključno </w:t>
      </w:r>
      <w:r w:rsidR="006E3384">
        <w:rPr>
          <w:u w:val="single"/>
        </w:rPr>
        <w:t>31</w:t>
      </w:r>
      <w:r w:rsidR="00976F50">
        <w:rPr>
          <w:u w:val="single"/>
        </w:rPr>
        <w:t>.7</w:t>
      </w:r>
      <w:r w:rsidRPr="00382CAF">
        <w:rPr>
          <w:u w:val="single"/>
        </w:rPr>
        <w:t>.2020</w:t>
      </w:r>
      <w:r w:rsidRPr="006C000B">
        <w:t xml:space="preserve"> na naslov Elektro Maribor d.d., Vetrinjska ulica 2, 2000 Maribor, Področje skupnih strokovnih služb – Kadrovska služba, s pripisom »Razpis za prosto delovno mesto </w:t>
      </w:r>
      <w:r w:rsidR="00976F50">
        <w:t>Samostojni referent za soglasja</w:t>
      </w:r>
      <w:r w:rsidRPr="006C000B">
        <w:t>«.</w:t>
      </w:r>
    </w:p>
    <w:p w:rsidR="00D76168" w:rsidRDefault="00D76168" w:rsidP="005D1EE0">
      <w:pPr>
        <w:jc w:val="both"/>
      </w:pPr>
    </w:p>
    <w:p w:rsidR="008543B3" w:rsidRPr="005D1EE0" w:rsidRDefault="0082599A" w:rsidP="005D1EE0">
      <w:pPr>
        <w:jc w:val="both"/>
      </w:pPr>
      <w:r>
        <w:t>V</w:t>
      </w:r>
      <w:r w:rsidR="006F7A1C">
        <w:t>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A5" w:rsidRDefault="006302A5" w:rsidP="00DE2514">
      <w:pPr>
        <w:spacing w:line="240" w:lineRule="auto"/>
      </w:pPr>
      <w:r>
        <w:separator/>
      </w:r>
    </w:p>
  </w:endnote>
  <w:endnote w:type="continuationSeparator" w:id="0">
    <w:p w:rsidR="006302A5" w:rsidRDefault="006302A5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976F50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A5" w:rsidRDefault="006302A5" w:rsidP="00DE2514">
      <w:pPr>
        <w:spacing w:line="240" w:lineRule="auto"/>
      </w:pPr>
      <w:r>
        <w:separator/>
      </w:r>
    </w:p>
  </w:footnote>
  <w:footnote w:type="continuationSeparator" w:id="0">
    <w:p w:rsidR="006302A5" w:rsidRDefault="006302A5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26FE4"/>
    <w:rsid w:val="00045962"/>
    <w:rsid w:val="00045F0F"/>
    <w:rsid w:val="000862CD"/>
    <w:rsid w:val="00086B1A"/>
    <w:rsid w:val="00087A75"/>
    <w:rsid w:val="00090508"/>
    <w:rsid w:val="000B46FA"/>
    <w:rsid w:val="000C25EB"/>
    <w:rsid w:val="000D314C"/>
    <w:rsid w:val="000F2D4D"/>
    <w:rsid w:val="000F4FD5"/>
    <w:rsid w:val="000F55FD"/>
    <w:rsid w:val="000F6EC2"/>
    <w:rsid w:val="00105718"/>
    <w:rsid w:val="0011106A"/>
    <w:rsid w:val="00111948"/>
    <w:rsid w:val="00120EE5"/>
    <w:rsid w:val="00154947"/>
    <w:rsid w:val="00171736"/>
    <w:rsid w:val="00171F47"/>
    <w:rsid w:val="001743F4"/>
    <w:rsid w:val="001832E3"/>
    <w:rsid w:val="00197E99"/>
    <w:rsid w:val="001B0578"/>
    <w:rsid w:val="001C7CBA"/>
    <w:rsid w:val="001E4FD7"/>
    <w:rsid w:val="002123AC"/>
    <w:rsid w:val="00212F6B"/>
    <w:rsid w:val="00250746"/>
    <w:rsid w:val="002512AA"/>
    <w:rsid w:val="002552CC"/>
    <w:rsid w:val="002614BE"/>
    <w:rsid w:val="0029054B"/>
    <w:rsid w:val="002B3FEE"/>
    <w:rsid w:val="002D18B5"/>
    <w:rsid w:val="003061F6"/>
    <w:rsid w:val="00323BAF"/>
    <w:rsid w:val="003525D7"/>
    <w:rsid w:val="00363CFA"/>
    <w:rsid w:val="00364D02"/>
    <w:rsid w:val="00377386"/>
    <w:rsid w:val="00382CAF"/>
    <w:rsid w:val="0039274F"/>
    <w:rsid w:val="003A7C64"/>
    <w:rsid w:val="003C1D6B"/>
    <w:rsid w:val="003C53F7"/>
    <w:rsid w:val="003D0581"/>
    <w:rsid w:val="004078A7"/>
    <w:rsid w:val="0043203C"/>
    <w:rsid w:val="0043399E"/>
    <w:rsid w:val="00440C65"/>
    <w:rsid w:val="004524FD"/>
    <w:rsid w:val="00474522"/>
    <w:rsid w:val="004C1361"/>
    <w:rsid w:val="004C4A61"/>
    <w:rsid w:val="004E7394"/>
    <w:rsid w:val="004F2AB7"/>
    <w:rsid w:val="004F74A3"/>
    <w:rsid w:val="0050428E"/>
    <w:rsid w:val="005509FA"/>
    <w:rsid w:val="005518EC"/>
    <w:rsid w:val="005533E5"/>
    <w:rsid w:val="005722B1"/>
    <w:rsid w:val="005774C5"/>
    <w:rsid w:val="005B720D"/>
    <w:rsid w:val="005D1B15"/>
    <w:rsid w:val="005D1EE0"/>
    <w:rsid w:val="005E407B"/>
    <w:rsid w:val="005F0287"/>
    <w:rsid w:val="005F1508"/>
    <w:rsid w:val="006219F2"/>
    <w:rsid w:val="00621F41"/>
    <w:rsid w:val="006269B9"/>
    <w:rsid w:val="006270C4"/>
    <w:rsid w:val="00627166"/>
    <w:rsid w:val="006302A5"/>
    <w:rsid w:val="00630809"/>
    <w:rsid w:val="006418DF"/>
    <w:rsid w:val="00652F64"/>
    <w:rsid w:val="00661A3A"/>
    <w:rsid w:val="0067490D"/>
    <w:rsid w:val="00691860"/>
    <w:rsid w:val="006A10ED"/>
    <w:rsid w:val="006A1606"/>
    <w:rsid w:val="006A767A"/>
    <w:rsid w:val="006B34AD"/>
    <w:rsid w:val="006C000B"/>
    <w:rsid w:val="006D18BC"/>
    <w:rsid w:val="006D46B5"/>
    <w:rsid w:val="006E3384"/>
    <w:rsid w:val="006E3B67"/>
    <w:rsid w:val="006F7A1C"/>
    <w:rsid w:val="00702294"/>
    <w:rsid w:val="007047E6"/>
    <w:rsid w:val="007146AC"/>
    <w:rsid w:val="007222EE"/>
    <w:rsid w:val="007277BF"/>
    <w:rsid w:val="007A2A72"/>
    <w:rsid w:val="007A3D0E"/>
    <w:rsid w:val="007A731C"/>
    <w:rsid w:val="007C150F"/>
    <w:rsid w:val="007D2D3A"/>
    <w:rsid w:val="007D403A"/>
    <w:rsid w:val="007F4404"/>
    <w:rsid w:val="007F7480"/>
    <w:rsid w:val="0081166F"/>
    <w:rsid w:val="008141B0"/>
    <w:rsid w:val="0082599A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9010C8"/>
    <w:rsid w:val="00912D85"/>
    <w:rsid w:val="00912E31"/>
    <w:rsid w:val="00921EF5"/>
    <w:rsid w:val="009221A7"/>
    <w:rsid w:val="009433D6"/>
    <w:rsid w:val="00956372"/>
    <w:rsid w:val="00961DCF"/>
    <w:rsid w:val="009641A4"/>
    <w:rsid w:val="00965E91"/>
    <w:rsid w:val="00976F50"/>
    <w:rsid w:val="00992A9D"/>
    <w:rsid w:val="00995FC8"/>
    <w:rsid w:val="009A43ED"/>
    <w:rsid w:val="009C48F2"/>
    <w:rsid w:val="009F44B1"/>
    <w:rsid w:val="00A53622"/>
    <w:rsid w:val="00A60785"/>
    <w:rsid w:val="00A86357"/>
    <w:rsid w:val="00A94BEE"/>
    <w:rsid w:val="00B070C4"/>
    <w:rsid w:val="00B34018"/>
    <w:rsid w:val="00B478A9"/>
    <w:rsid w:val="00B62D29"/>
    <w:rsid w:val="00B74004"/>
    <w:rsid w:val="00B845B7"/>
    <w:rsid w:val="00B87F1D"/>
    <w:rsid w:val="00BA16C7"/>
    <w:rsid w:val="00BA2D84"/>
    <w:rsid w:val="00BA39F3"/>
    <w:rsid w:val="00BB440D"/>
    <w:rsid w:val="00BC413E"/>
    <w:rsid w:val="00C06803"/>
    <w:rsid w:val="00C34D5B"/>
    <w:rsid w:val="00C45789"/>
    <w:rsid w:val="00C46ED7"/>
    <w:rsid w:val="00CA0E14"/>
    <w:rsid w:val="00CC6AD6"/>
    <w:rsid w:val="00CE01E1"/>
    <w:rsid w:val="00CF6BAB"/>
    <w:rsid w:val="00D35666"/>
    <w:rsid w:val="00D54EAA"/>
    <w:rsid w:val="00D6290C"/>
    <w:rsid w:val="00D65A94"/>
    <w:rsid w:val="00D76168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47058"/>
    <w:rsid w:val="00E50196"/>
    <w:rsid w:val="00E7440F"/>
    <w:rsid w:val="00E934E2"/>
    <w:rsid w:val="00EB4176"/>
    <w:rsid w:val="00EB57AA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C7DD-2C24-4F40-893D-7966024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Rogan</dc:creator>
  <cp:lastModifiedBy>Kovačič Jelka</cp:lastModifiedBy>
  <cp:revision>2</cp:revision>
  <cp:lastPrinted>2020-07-09T12:56:00Z</cp:lastPrinted>
  <dcterms:created xsi:type="dcterms:W3CDTF">2020-07-10T05:34:00Z</dcterms:created>
  <dcterms:modified xsi:type="dcterms:W3CDTF">2020-07-10T05:34:00Z</dcterms:modified>
</cp:coreProperties>
</file>