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0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DF0D51" w:rsidP="00F31BFB">
            <w:pPr>
              <w:rPr>
                <w:color w:val="262626"/>
              </w:rPr>
            </w:pPr>
            <w:r>
              <w:rPr>
                <w:color w:val="262626"/>
              </w:rPr>
              <w:t>0504-3/2019-130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4ACB" w:rsidRDefault="00DF0D51" w:rsidP="00F31BFB">
            <w:pPr>
              <w:rPr>
                <w:color w:val="262626"/>
              </w:rPr>
            </w:pPr>
            <w:r>
              <w:rPr>
                <w:color w:val="262626"/>
              </w:rPr>
              <w:t>30.5.2019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Default="002614BE" w:rsidP="009433D6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 w:rsidR="00961DCF">
        <w:rPr>
          <w:rFonts w:cs="Arial"/>
          <w:color w:val="000000"/>
          <w:lang w:eastAsia="sl-SI"/>
        </w:rPr>
        <w:t xml:space="preserve">2000 </w:t>
      </w:r>
      <w:r w:rsidR="009433D6" w:rsidRPr="000F1206">
        <w:rPr>
          <w:rFonts w:cs="Arial"/>
          <w:color w:val="000000"/>
          <w:lang w:eastAsia="sl-SI"/>
        </w:rPr>
        <w:t xml:space="preserve">Maribor, objavlja </w:t>
      </w:r>
      <w:r w:rsidR="009433D6">
        <w:rPr>
          <w:rFonts w:cs="Arial"/>
          <w:color w:val="000000"/>
          <w:lang w:eastAsia="sl-SI"/>
        </w:rPr>
        <w:t xml:space="preserve">razpis </w:t>
      </w:r>
      <w:r w:rsidR="009433D6" w:rsidRPr="000F1206">
        <w:rPr>
          <w:rFonts w:cs="Arial"/>
          <w:color w:val="000000"/>
          <w:lang w:eastAsia="sl-SI"/>
        </w:rPr>
        <w:t>prost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delovn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mest</w:t>
      </w:r>
      <w:r w:rsidR="009C48F2">
        <w:rPr>
          <w:rFonts w:cs="Arial"/>
          <w:color w:val="000000"/>
          <w:lang w:eastAsia="sl-SI"/>
        </w:rPr>
        <w:t>a</w:t>
      </w:r>
      <w:r w:rsidR="009433D6" w:rsidRPr="000F1206">
        <w:rPr>
          <w:rFonts w:cs="Arial"/>
          <w:color w:val="000000"/>
          <w:lang w:eastAsia="sl-SI"/>
        </w:rPr>
        <w:t>:</w:t>
      </w:r>
    </w:p>
    <w:p w:rsidR="009433D6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Pr="00C06803" w:rsidRDefault="00E369DD" w:rsidP="009433D6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>Območje dela:</w:t>
      </w:r>
      <w:r w:rsidR="009231FC">
        <w:rPr>
          <w:rFonts w:cs="Arial"/>
          <w:color w:val="000000" w:themeColor="text1"/>
          <w:lang w:eastAsia="sl-SI"/>
        </w:rPr>
        <w:t xml:space="preserve"> </w:t>
      </w:r>
      <w:r w:rsidR="00084ACB">
        <w:rPr>
          <w:rFonts w:cs="Arial"/>
          <w:color w:val="000000" w:themeColor="text1"/>
          <w:lang w:eastAsia="sl-SI"/>
        </w:rPr>
        <w:t>Maribor</w:t>
      </w:r>
      <w:r>
        <w:rPr>
          <w:rFonts w:cs="Arial"/>
          <w:color w:val="000000" w:themeColor="text1"/>
          <w:lang w:eastAsia="sl-SI"/>
        </w:rPr>
        <w:t xml:space="preserve"> </w:t>
      </w:r>
    </w:p>
    <w:p w:rsidR="009433D6" w:rsidRPr="00E369DD" w:rsidRDefault="009433D6" w:rsidP="00E369DD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>Naziv delovnega mesta</w:t>
      </w:r>
      <w:r w:rsidR="005D1EE0">
        <w:rPr>
          <w:rFonts w:cs="Arial"/>
          <w:color w:val="000000"/>
          <w:lang w:eastAsia="sl-SI"/>
        </w:rPr>
        <w:t>:</w:t>
      </w:r>
      <w:r w:rsidR="00E369DD">
        <w:rPr>
          <w:rFonts w:cs="Arial"/>
          <w:color w:val="000000"/>
          <w:lang w:eastAsia="sl-SI"/>
        </w:rPr>
        <w:t xml:space="preserve"> </w:t>
      </w:r>
      <w:r w:rsidR="006C6FBD">
        <w:rPr>
          <w:rFonts w:cs="Arial"/>
          <w:b/>
          <w:color w:val="000000"/>
          <w:lang w:eastAsia="sl-SI"/>
        </w:rPr>
        <w:t>Strojnik</w:t>
      </w:r>
      <w:r w:rsidR="00A82275">
        <w:rPr>
          <w:rFonts w:cs="Arial"/>
          <w:b/>
          <w:color w:val="000000"/>
          <w:lang w:eastAsia="sl-SI"/>
        </w:rPr>
        <w:t xml:space="preserve"> </w:t>
      </w:r>
      <w:r w:rsidR="00CE01E1" w:rsidRPr="00CE01E1">
        <w:rPr>
          <w:rFonts w:cs="Arial"/>
          <w:b/>
          <w:color w:val="000000"/>
          <w:lang w:eastAsia="sl-SI"/>
        </w:rPr>
        <w:t>(m/ž)</w:t>
      </w:r>
      <w:r w:rsidRPr="00A14128">
        <w:rPr>
          <w:rFonts w:cs="Arial"/>
          <w:b/>
          <w:color w:val="000000"/>
          <w:lang w:eastAsia="sl-SI"/>
        </w:rPr>
        <w:t xml:space="preserve"> – </w:t>
      </w:r>
      <w:r w:rsidR="00084ACB" w:rsidRPr="00084ACB">
        <w:rPr>
          <w:rFonts w:cs="Arial"/>
          <w:b/>
          <w:color w:val="000000"/>
          <w:lang w:eastAsia="sl-SI"/>
        </w:rPr>
        <w:t>1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</w:p>
    <w:p w:rsidR="00CC6AD6" w:rsidRPr="00CC6AD6" w:rsidRDefault="00CC6AD6" w:rsidP="009433D6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CC6AD6" w:rsidTr="00D8408D">
        <w:tc>
          <w:tcPr>
            <w:tcW w:w="9918" w:type="dxa"/>
            <w:gridSpan w:val="2"/>
            <w:shd w:val="clear" w:color="auto" w:fill="auto"/>
          </w:tcPr>
          <w:p w:rsidR="00885A41" w:rsidRPr="00885A41" w:rsidRDefault="00885A41" w:rsidP="00CC6AD6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 w:rsidR="005D1EE0">
              <w:rPr>
                <w:b/>
              </w:rPr>
              <w:t>: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CC6AD6" w:rsidRPr="00CC6AD6" w:rsidRDefault="006C6FBD" w:rsidP="00CC6AD6">
            <w:pPr>
              <w:jc w:val="both"/>
            </w:pPr>
            <w:r w:rsidRPr="006C6FBD">
              <w:t>IV. ali višja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CC6AD6" w:rsidRPr="00CC6AD6" w:rsidRDefault="006C6FBD" w:rsidP="006C6FBD">
            <w:pPr>
              <w:jc w:val="both"/>
            </w:pPr>
            <w:r>
              <w:t>elektro, d</w:t>
            </w:r>
            <w:r w:rsidRPr="006C6FBD">
              <w:t>ruga ustrezna smer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CC6AD6" w:rsidRDefault="006C6FBD" w:rsidP="006C6FBD">
            <w:pPr>
              <w:jc w:val="both"/>
            </w:pPr>
            <w:r>
              <w:t>vozniški izpit B kategorije, izpit za upravljalca dvižnih naprav, izpit za upravljalca gradbene mehanizacije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CC6AD6" w:rsidRPr="00CC6AD6" w:rsidRDefault="006C6FBD" w:rsidP="00CC6AD6">
            <w:pPr>
              <w:jc w:val="both"/>
            </w:pPr>
            <w:r w:rsidRPr="006C6FBD">
              <w:t>delo s težko gradbeno mehanizacijo</w:t>
            </w:r>
          </w:p>
        </w:tc>
      </w:tr>
    </w:tbl>
    <w:p w:rsidR="00CC6AD6" w:rsidRDefault="00CC6AD6" w:rsidP="006269B9">
      <w:pPr>
        <w:jc w:val="both"/>
      </w:pPr>
    </w:p>
    <w:p w:rsidR="0039274F" w:rsidRDefault="0039274F" w:rsidP="006269B9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n</w:t>
            </w:r>
            <w:r w:rsidR="00CC6AD6" w:rsidRPr="005D1EE0">
              <w:rPr>
                <w:i/>
              </w:rPr>
              <w:t>aloge in vrste dela:</w:t>
            </w:r>
          </w:p>
        </w:tc>
        <w:tc>
          <w:tcPr>
            <w:tcW w:w="6095" w:type="dxa"/>
          </w:tcPr>
          <w:p w:rsidR="00CC6AD6" w:rsidRPr="00CC6AD6" w:rsidRDefault="00354DDC" w:rsidP="006C6FBD">
            <w:pPr>
              <w:jc w:val="both"/>
            </w:pPr>
            <w:r>
              <w:t>opravljanje gradbenih del, upravljanje</w:t>
            </w:r>
            <w:r w:rsidR="006C6FBD">
              <w:t xml:space="preserve"> z avtodvigali, </w:t>
            </w:r>
            <w:r>
              <w:t xml:space="preserve">opravljanje </w:t>
            </w:r>
            <w:proofErr w:type="spellStart"/>
            <w:r>
              <w:t>prevent</w:t>
            </w:r>
            <w:proofErr w:type="spellEnd"/>
            <w:r>
              <w:t xml:space="preserve">. </w:t>
            </w:r>
            <w:proofErr w:type="spellStart"/>
            <w:r>
              <w:t>vzdrž</w:t>
            </w:r>
            <w:proofErr w:type="spellEnd"/>
            <w:r>
              <w:t>.</w:t>
            </w:r>
            <w:r w:rsidR="006C6FBD">
              <w:t xml:space="preserve"> mehanizacije, u</w:t>
            </w:r>
            <w:r>
              <w:t>rejanje del.</w:t>
            </w:r>
            <w:r w:rsidR="006C6FBD">
              <w:t xml:space="preserve"> okolja, up</w:t>
            </w:r>
            <w:r>
              <w:t>ravljanje gradb. meh.</w:t>
            </w:r>
            <w:r w:rsidR="006C6FBD">
              <w:t>, opravljanje drugih nalog po navodilih nadrejenega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želena funkcionalna znanja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2E74F0" w:rsidP="00354DDC">
            <w:pPr>
              <w:jc w:val="both"/>
            </w:pPr>
            <w:r>
              <w:t>vozniški izpit C</w:t>
            </w:r>
            <w:r w:rsidR="00354DDC">
              <w:t>, E, G</w:t>
            </w:r>
            <w:r>
              <w:t xml:space="preserve"> kategorije, osnovno znanje računalništva, monterska dela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lastno delo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6C6FBD" w:rsidP="006C6FBD">
            <w:pPr>
              <w:jc w:val="both"/>
            </w:pPr>
            <w:r>
              <w:t xml:space="preserve">kakovostno in pravočasno opravljeno delo z mehanizacijo, </w:t>
            </w:r>
            <w:proofErr w:type="spellStart"/>
            <w:r>
              <w:t>vzdrževanost</w:t>
            </w:r>
            <w:proofErr w:type="spellEnd"/>
            <w:r>
              <w:t xml:space="preserve"> gradbene mehanizacije, urejenost delovnega okolja, gospodarno ravnanje z delovnimi sredstvi in predmeti dela </w:t>
            </w:r>
            <w:r w:rsidR="00E76389">
              <w:t xml:space="preserve"> 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 xml:space="preserve">umski napor – </w:t>
            </w:r>
            <w:proofErr w:type="spellStart"/>
            <w:r w:rsidRPr="005D1EE0">
              <w:rPr>
                <w:i/>
              </w:rPr>
              <w:t>programiranost</w:t>
            </w:r>
            <w:proofErr w:type="spellEnd"/>
            <w:r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6C6FBD" w:rsidP="00882517">
            <w:pPr>
              <w:jc w:val="both"/>
            </w:pPr>
            <w:r w:rsidRPr="006C6FBD">
              <w:t>delo je pretežno programirano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C06803" w:rsidRPr="00CC6AD6" w:rsidRDefault="006C6FBD" w:rsidP="00882517">
            <w:pPr>
              <w:jc w:val="both"/>
            </w:pPr>
            <w:r w:rsidRPr="006C6FBD">
              <w:t xml:space="preserve">manj zahtevni </w:t>
            </w:r>
            <w:r w:rsidR="00FF2873">
              <w:t xml:space="preserve">- </w:t>
            </w:r>
            <w:r w:rsidRPr="006C6FBD">
              <w:t>občasno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C06803" w:rsidRPr="00CC6AD6" w:rsidRDefault="00FF2873" w:rsidP="00FF2873">
            <w:pPr>
              <w:jc w:val="both"/>
            </w:pPr>
            <w:r>
              <w:t>sposobnost razlikovanja barv, splošna fizična pripravljenost</w:t>
            </w:r>
          </w:p>
        </w:tc>
      </w:tr>
    </w:tbl>
    <w:p w:rsidR="009433D6" w:rsidRDefault="009433D6" w:rsidP="0039274F">
      <w:pPr>
        <w:jc w:val="both"/>
      </w:pPr>
    </w:p>
    <w:p w:rsidR="006269B9" w:rsidRPr="00C06803" w:rsidRDefault="006269B9" w:rsidP="009433D6">
      <w:pPr>
        <w:jc w:val="both"/>
        <w:rPr>
          <w:b/>
        </w:rPr>
      </w:pPr>
      <w:r w:rsidRPr="006269B9">
        <w:t xml:space="preserve">Delovno razmerje se sklepa za </w:t>
      </w:r>
      <w:r w:rsidRPr="00C06803">
        <w:rPr>
          <w:b/>
        </w:rPr>
        <w:t>določen čas</w:t>
      </w:r>
      <w:r w:rsidR="008E43F5">
        <w:rPr>
          <w:b/>
        </w:rPr>
        <w:t xml:space="preserve"> </w:t>
      </w:r>
      <w:r w:rsidR="00084ACB">
        <w:rPr>
          <w:b/>
        </w:rPr>
        <w:t>do 24.12.2019</w:t>
      </w:r>
      <w:r w:rsidR="009C48F2" w:rsidRPr="00C06803">
        <w:rPr>
          <w:b/>
        </w:rPr>
        <w:t xml:space="preserve">, </w:t>
      </w:r>
      <w:r w:rsidRPr="00C06803">
        <w:rPr>
          <w:b/>
        </w:rPr>
        <w:t>s poskusno dobo 2</w:t>
      </w:r>
      <w:r w:rsidR="00845A96">
        <w:rPr>
          <w:b/>
        </w:rPr>
        <w:t xml:space="preserve"> meseca</w:t>
      </w:r>
      <w:r w:rsidRPr="00C06803">
        <w:rPr>
          <w:b/>
        </w:rPr>
        <w:t>.</w:t>
      </w:r>
    </w:p>
    <w:p w:rsidR="006F7A1C" w:rsidRDefault="006F7A1C" w:rsidP="009433D6">
      <w:pPr>
        <w:jc w:val="both"/>
      </w:pPr>
    </w:p>
    <w:p w:rsidR="006F7A1C" w:rsidRPr="005D1EE0" w:rsidRDefault="006F7A1C" w:rsidP="005D1EE0">
      <w:pPr>
        <w:jc w:val="both"/>
      </w:pPr>
      <w:r>
        <w:t xml:space="preserve">Kandidati naj vloge, </w:t>
      </w:r>
      <w:r w:rsidRPr="00885A41">
        <w:rPr>
          <w:i/>
          <w:u w:val="single"/>
        </w:rPr>
        <w:t>obvezno</w:t>
      </w:r>
      <w:r w:rsidRPr="00885A41">
        <w:rPr>
          <w:u w:val="single"/>
        </w:rPr>
        <w:t xml:space="preserve"> s potrdili o </w:t>
      </w:r>
      <w:r w:rsidR="00885A41" w:rsidRPr="00885A41">
        <w:rPr>
          <w:u w:val="single"/>
        </w:rPr>
        <w:t>izpolnjevanju pogojev</w:t>
      </w:r>
      <w:r w:rsidR="00885A41">
        <w:t xml:space="preserve"> za zasedbo delovnega me</w:t>
      </w:r>
      <w:r w:rsidR="005D1EE0">
        <w:t>s</w:t>
      </w:r>
      <w:r w:rsidR="00885A41">
        <w:t xml:space="preserve">ta </w:t>
      </w:r>
      <w:r>
        <w:t xml:space="preserve">ter morebitnimi dodatnimi usposobljenostmi, pošljejo v času razpisa in sicer najkasneje do </w:t>
      </w:r>
      <w:r w:rsidRPr="00C06803">
        <w:rPr>
          <w:u w:val="single"/>
        </w:rPr>
        <w:t xml:space="preserve">vključno </w:t>
      </w:r>
      <w:r w:rsidR="00B527B2">
        <w:rPr>
          <w:u w:val="single"/>
        </w:rPr>
        <w:t>8.6</w:t>
      </w:r>
      <w:bookmarkStart w:id="1" w:name="_GoBack"/>
      <w:bookmarkEnd w:id="1"/>
      <w:r w:rsidR="00084ACB">
        <w:rPr>
          <w:u w:val="single"/>
        </w:rPr>
        <w:t>.2019</w:t>
      </w:r>
      <w:r w:rsidR="008543B3">
        <w:t xml:space="preserve"> na </w:t>
      </w:r>
      <w:r w:rsidR="008543B3" w:rsidRPr="005D1EE0">
        <w:t>naslov</w:t>
      </w:r>
      <w:r w:rsidR="005D1EE0" w:rsidRPr="005D1EE0">
        <w:t xml:space="preserve"> Elektro Maribor d.d., V</w:t>
      </w:r>
      <w:r w:rsidR="005D1EE0">
        <w:t xml:space="preserve">etrinjska ulica 2, 2000 Maribor, </w:t>
      </w:r>
      <w:r w:rsidRPr="005D1EE0">
        <w:t xml:space="preserve">Področje skupnih strokovnih služb – Kadrovska služba, s pripisom »Razpis za prosto delovno mesto </w:t>
      </w:r>
      <w:r w:rsidR="006C6FBD">
        <w:t>Strojnik</w:t>
      </w:r>
      <w:r w:rsidRPr="005D1EE0">
        <w:t>«.</w:t>
      </w:r>
    </w:p>
    <w:p w:rsidR="006F7A1C" w:rsidRDefault="006F7A1C" w:rsidP="006F7A1C">
      <w:pPr>
        <w:jc w:val="both"/>
      </w:pPr>
    </w:p>
    <w:p w:rsidR="008543B3" w:rsidRPr="005D1EE0" w:rsidRDefault="006F7A1C" w:rsidP="005D1EE0">
      <w:pPr>
        <w:jc w:val="both"/>
      </w:pPr>
      <w:r>
        <w:t>Nepopolnih vlog in vlog prispelih po razpisanem roku ne bomo upoštevali.</w:t>
      </w:r>
    </w:p>
    <w:p w:rsidR="009433D6" w:rsidRDefault="009433D6" w:rsidP="009433D6">
      <w:pPr>
        <w:jc w:val="both"/>
      </w:pPr>
    </w:p>
    <w:p w:rsidR="009433D6" w:rsidRPr="002B383F" w:rsidRDefault="009433D6" w:rsidP="009433D6">
      <w:pPr>
        <w:jc w:val="both"/>
      </w:pPr>
      <w:r w:rsidRPr="002B383F">
        <w:t>Področje skupnih strokovnih služb</w:t>
      </w:r>
    </w:p>
    <w:p w:rsidR="009433D6" w:rsidRPr="002B383F" w:rsidRDefault="009433D6" w:rsidP="009433D6">
      <w:pPr>
        <w:jc w:val="both"/>
      </w:pPr>
      <w:r w:rsidRPr="002B383F">
        <w:t>Kadrovska služba</w:t>
      </w:r>
    </w:p>
    <w:sectPr w:rsidR="009433D6" w:rsidRPr="002B383F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9B" w:rsidRDefault="0014479B" w:rsidP="00DE2514">
      <w:pPr>
        <w:spacing w:line="240" w:lineRule="auto"/>
      </w:pPr>
      <w:r>
        <w:separator/>
      </w:r>
    </w:p>
  </w:endnote>
  <w:endnote w:type="continuationSeparator" w:id="0">
    <w:p w:rsidR="0014479B" w:rsidRDefault="0014479B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354DDC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9B" w:rsidRDefault="0014479B" w:rsidP="00DE2514">
      <w:pPr>
        <w:spacing w:line="240" w:lineRule="auto"/>
      </w:pPr>
      <w:r>
        <w:separator/>
      </w:r>
    </w:p>
  </w:footnote>
  <w:footnote w:type="continuationSeparator" w:id="0">
    <w:p w:rsidR="0014479B" w:rsidRDefault="0014479B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h.c</w:t>
                          </w:r>
                          <w:proofErr w:type="spellEnd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33BC0"/>
    <w:multiLevelType w:val="hybridMultilevel"/>
    <w:tmpl w:val="F8AEB742"/>
    <w:lvl w:ilvl="0" w:tplc="4C54C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4476"/>
    <w:rsid w:val="00026FE4"/>
    <w:rsid w:val="00045962"/>
    <w:rsid w:val="00045F0F"/>
    <w:rsid w:val="00084ACB"/>
    <w:rsid w:val="000862CD"/>
    <w:rsid w:val="00086B1A"/>
    <w:rsid w:val="00087A75"/>
    <w:rsid w:val="00090508"/>
    <w:rsid w:val="000A5137"/>
    <w:rsid w:val="000B46FA"/>
    <w:rsid w:val="000D314C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4479B"/>
    <w:rsid w:val="00154947"/>
    <w:rsid w:val="001569FD"/>
    <w:rsid w:val="00171736"/>
    <w:rsid w:val="001743F4"/>
    <w:rsid w:val="001832E3"/>
    <w:rsid w:val="0018401E"/>
    <w:rsid w:val="00197E99"/>
    <w:rsid w:val="001B0578"/>
    <w:rsid w:val="001E4FD7"/>
    <w:rsid w:val="002123AC"/>
    <w:rsid w:val="00212F6B"/>
    <w:rsid w:val="002512AA"/>
    <w:rsid w:val="002552CC"/>
    <w:rsid w:val="002614BE"/>
    <w:rsid w:val="0029054B"/>
    <w:rsid w:val="002B3FEE"/>
    <w:rsid w:val="002E74F0"/>
    <w:rsid w:val="003061F6"/>
    <w:rsid w:val="00323BAF"/>
    <w:rsid w:val="00354DDC"/>
    <w:rsid w:val="00364D02"/>
    <w:rsid w:val="00377386"/>
    <w:rsid w:val="0039274F"/>
    <w:rsid w:val="003A7C64"/>
    <w:rsid w:val="003C53F7"/>
    <w:rsid w:val="003D0581"/>
    <w:rsid w:val="004078A7"/>
    <w:rsid w:val="0043203C"/>
    <w:rsid w:val="0043399E"/>
    <w:rsid w:val="00440C65"/>
    <w:rsid w:val="004524FD"/>
    <w:rsid w:val="004C4A61"/>
    <w:rsid w:val="004E7394"/>
    <w:rsid w:val="005533E5"/>
    <w:rsid w:val="005722B1"/>
    <w:rsid w:val="005774C5"/>
    <w:rsid w:val="00580AE6"/>
    <w:rsid w:val="005931CA"/>
    <w:rsid w:val="005B720D"/>
    <w:rsid w:val="005D1B15"/>
    <w:rsid w:val="005D1EE0"/>
    <w:rsid w:val="005F0287"/>
    <w:rsid w:val="006219F2"/>
    <w:rsid w:val="006269B9"/>
    <w:rsid w:val="00627166"/>
    <w:rsid w:val="00630809"/>
    <w:rsid w:val="006418DF"/>
    <w:rsid w:val="006522EB"/>
    <w:rsid w:val="00652F64"/>
    <w:rsid w:val="0067490D"/>
    <w:rsid w:val="00691860"/>
    <w:rsid w:val="006A767A"/>
    <w:rsid w:val="006C6FBD"/>
    <w:rsid w:val="006E3B67"/>
    <w:rsid w:val="006F7A1C"/>
    <w:rsid w:val="00702294"/>
    <w:rsid w:val="007047E6"/>
    <w:rsid w:val="007146AC"/>
    <w:rsid w:val="007277BF"/>
    <w:rsid w:val="007A2A72"/>
    <w:rsid w:val="007A3D0E"/>
    <w:rsid w:val="007A731C"/>
    <w:rsid w:val="007C1D13"/>
    <w:rsid w:val="007D403A"/>
    <w:rsid w:val="007F7480"/>
    <w:rsid w:val="0081166F"/>
    <w:rsid w:val="00830AD4"/>
    <w:rsid w:val="00837AA0"/>
    <w:rsid w:val="00845A96"/>
    <w:rsid w:val="008543B3"/>
    <w:rsid w:val="008834D3"/>
    <w:rsid w:val="00885A41"/>
    <w:rsid w:val="008D54F8"/>
    <w:rsid w:val="008D5E39"/>
    <w:rsid w:val="008E027E"/>
    <w:rsid w:val="008E43F5"/>
    <w:rsid w:val="009010C8"/>
    <w:rsid w:val="00912E31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3440"/>
    <w:rsid w:val="009A43ED"/>
    <w:rsid w:val="009C48F2"/>
    <w:rsid w:val="009F44B1"/>
    <w:rsid w:val="00A03208"/>
    <w:rsid w:val="00A53622"/>
    <w:rsid w:val="00A82275"/>
    <w:rsid w:val="00A86357"/>
    <w:rsid w:val="00AA132C"/>
    <w:rsid w:val="00AC3A89"/>
    <w:rsid w:val="00B070C4"/>
    <w:rsid w:val="00B25A8B"/>
    <w:rsid w:val="00B527B2"/>
    <w:rsid w:val="00B62D29"/>
    <w:rsid w:val="00B74004"/>
    <w:rsid w:val="00B8341F"/>
    <w:rsid w:val="00B845B7"/>
    <w:rsid w:val="00B8590A"/>
    <w:rsid w:val="00B87F1D"/>
    <w:rsid w:val="00BA16C7"/>
    <w:rsid w:val="00BA39F3"/>
    <w:rsid w:val="00BC413E"/>
    <w:rsid w:val="00C06803"/>
    <w:rsid w:val="00C26696"/>
    <w:rsid w:val="00C46ED7"/>
    <w:rsid w:val="00CC6AD6"/>
    <w:rsid w:val="00CE01E1"/>
    <w:rsid w:val="00CF6BAB"/>
    <w:rsid w:val="00D35666"/>
    <w:rsid w:val="00D54EAA"/>
    <w:rsid w:val="00D65A94"/>
    <w:rsid w:val="00D8408D"/>
    <w:rsid w:val="00DC19DF"/>
    <w:rsid w:val="00DC47AF"/>
    <w:rsid w:val="00DD5383"/>
    <w:rsid w:val="00DE2514"/>
    <w:rsid w:val="00DF0D51"/>
    <w:rsid w:val="00E00A4E"/>
    <w:rsid w:val="00E11CAF"/>
    <w:rsid w:val="00E312F9"/>
    <w:rsid w:val="00E369DD"/>
    <w:rsid w:val="00E50196"/>
    <w:rsid w:val="00E7440F"/>
    <w:rsid w:val="00E76389"/>
    <w:rsid w:val="00E934E2"/>
    <w:rsid w:val="00EB4176"/>
    <w:rsid w:val="00F20000"/>
    <w:rsid w:val="00F252F9"/>
    <w:rsid w:val="00F273E5"/>
    <w:rsid w:val="00F31BFB"/>
    <w:rsid w:val="00F46D1F"/>
    <w:rsid w:val="00F5622D"/>
    <w:rsid w:val="00FA4277"/>
    <w:rsid w:val="00FB3B7D"/>
    <w:rsid w:val="00FB5AB6"/>
    <w:rsid w:val="00FD51D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9EF2BB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70C5-FF5B-4B2B-BA06-7907B623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Šedivy Aleksandra</cp:lastModifiedBy>
  <cp:revision>4</cp:revision>
  <cp:lastPrinted>2018-07-02T10:20:00Z</cp:lastPrinted>
  <dcterms:created xsi:type="dcterms:W3CDTF">2019-05-30T07:48:00Z</dcterms:created>
  <dcterms:modified xsi:type="dcterms:W3CDTF">2019-05-30T08:07:00Z</dcterms:modified>
</cp:coreProperties>
</file>