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5F3CA5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</w:t>
            </w:r>
            <w:r w:rsidR="001D34AD">
              <w:rPr>
                <w:color w:val="262626"/>
              </w:rPr>
              <w:t>109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5A0091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5.6.2020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Pr="00FE193F" w:rsidRDefault="002614BE" w:rsidP="009433D6">
      <w:pPr>
        <w:jc w:val="both"/>
        <w:rPr>
          <w:rFonts w:cs="Arial"/>
          <w:color w:val="000000"/>
          <w:sz w:val="18"/>
          <w:szCs w:val="18"/>
          <w:lang w:eastAsia="sl-SI"/>
        </w:rPr>
      </w:pPr>
      <w:r w:rsidRPr="00FE193F">
        <w:rPr>
          <w:rFonts w:cs="Arial"/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 w:rsidRPr="00FE193F">
        <w:rPr>
          <w:rFonts w:cs="Arial"/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FE193F">
        <w:rPr>
          <w:rFonts w:cs="Arial"/>
          <w:color w:val="000000"/>
          <w:sz w:val="18"/>
          <w:szCs w:val="18"/>
          <w:lang w:eastAsia="sl-SI"/>
        </w:rPr>
        <w:t xml:space="preserve">Družba Elektro Maribor d.d., Vetrinjska ulica 2, </w:t>
      </w:r>
      <w:r w:rsidR="00961DCF" w:rsidRPr="00FE193F">
        <w:rPr>
          <w:rFonts w:cs="Arial"/>
          <w:color w:val="000000"/>
          <w:sz w:val="18"/>
          <w:szCs w:val="18"/>
          <w:lang w:eastAsia="sl-SI"/>
        </w:rPr>
        <w:t xml:space="preserve">2000 </w:t>
      </w:r>
      <w:r w:rsidR="009433D6" w:rsidRPr="00FE193F">
        <w:rPr>
          <w:rFonts w:cs="Arial"/>
          <w:color w:val="000000"/>
          <w:sz w:val="18"/>
          <w:szCs w:val="18"/>
          <w:lang w:eastAsia="sl-SI"/>
        </w:rPr>
        <w:t>Maribor, objavlja razpis prost</w:t>
      </w:r>
      <w:r w:rsidR="009C48F2" w:rsidRPr="00FE193F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FE193F">
        <w:rPr>
          <w:rFonts w:cs="Arial"/>
          <w:color w:val="000000"/>
          <w:sz w:val="18"/>
          <w:szCs w:val="18"/>
          <w:lang w:eastAsia="sl-SI"/>
        </w:rPr>
        <w:t xml:space="preserve"> delovn</w:t>
      </w:r>
      <w:r w:rsidR="009C48F2" w:rsidRPr="00FE193F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FE193F">
        <w:rPr>
          <w:rFonts w:cs="Arial"/>
          <w:color w:val="000000"/>
          <w:sz w:val="18"/>
          <w:szCs w:val="18"/>
          <w:lang w:eastAsia="sl-SI"/>
        </w:rPr>
        <w:t xml:space="preserve"> mest</w:t>
      </w:r>
      <w:r w:rsidR="009C48F2" w:rsidRPr="00FE193F">
        <w:rPr>
          <w:rFonts w:cs="Arial"/>
          <w:color w:val="000000"/>
          <w:sz w:val="18"/>
          <w:szCs w:val="18"/>
          <w:lang w:eastAsia="sl-SI"/>
        </w:rPr>
        <w:t>a</w:t>
      </w:r>
      <w:r w:rsidR="009433D6" w:rsidRPr="00FE193F">
        <w:rPr>
          <w:rFonts w:cs="Arial"/>
          <w:color w:val="000000"/>
          <w:sz w:val="18"/>
          <w:szCs w:val="18"/>
          <w:lang w:eastAsia="sl-SI"/>
        </w:rPr>
        <w:t>:</w:t>
      </w:r>
    </w:p>
    <w:p w:rsidR="009433D6" w:rsidRPr="00FE193F" w:rsidRDefault="009433D6" w:rsidP="009433D6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9433D6" w:rsidRPr="00FE193F" w:rsidRDefault="00E369DD" w:rsidP="009433D6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FE193F">
        <w:rPr>
          <w:rFonts w:cs="Arial"/>
          <w:color w:val="000000" w:themeColor="text1"/>
          <w:sz w:val="18"/>
          <w:szCs w:val="18"/>
          <w:lang w:eastAsia="sl-SI"/>
        </w:rPr>
        <w:t>Območje dela:</w:t>
      </w:r>
      <w:r w:rsidR="009231FC" w:rsidRPr="00FE193F">
        <w:rPr>
          <w:rFonts w:cs="Arial"/>
          <w:color w:val="000000" w:themeColor="text1"/>
          <w:sz w:val="18"/>
          <w:szCs w:val="18"/>
          <w:lang w:eastAsia="sl-SI"/>
        </w:rPr>
        <w:t xml:space="preserve"> </w:t>
      </w:r>
      <w:r w:rsidR="00C3459E" w:rsidRPr="00FE193F">
        <w:rPr>
          <w:rFonts w:cs="Arial"/>
          <w:color w:val="000000" w:themeColor="text1"/>
          <w:sz w:val="18"/>
          <w:szCs w:val="18"/>
          <w:lang w:eastAsia="sl-SI"/>
        </w:rPr>
        <w:t>Maribor</w:t>
      </w:r>
      <w:r w:rsidRPr="00FE193F">
        <w:rPr>
          <w:rFonts w:cs="Arial"/>
          <w:color w:val="000000" w:themeColor="text1"/>
          <w:sz w:val="18"/>
          <w:szCs w:val="18"/>
          <w:lang w:eastAsia="sl-SI"/>
        </w:rPr>
        <w:t xml:space="preserve"> </w:t>
      </w:r>
    </w:p>
    <w:p w:rsidR="009433D6" w:rsidRPr="00FE193F" w:rsidRDefault="009433D6" w:rsidP="00E369DD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FE193F">
        <w:rPr>
          <w:rFonts w:cs="Arial"/>
          <w:color w:val="000000"/>
          <w:sz w:val="18"/>
          <w:szCs w:val="18"/>
          <w:lang w:eastAsia="sl-SI"/>
        </w:rPr>
        <w:t>Naziv delovnega mesta</w:t>
      </w:r>
      <w:r w:rsidR="005D1EE0" w:rsidRPr="00FE193F">
        <w:rPr>
          <w:rFonts w:cs="Arial"/>
          <w:color w:val="000000"/>
          <w:sz w:val="18"/>
          <w:szCs w:val="18"/>
          <w:lang w:eastAsia="sl-SI"/>
        </w:rPr>
        <w:t>:</w:t>
      </w:r>
      <w:r w:rsidR="00E369DD" w:rsidRPr="00FE193F">
        <w:rPr>
          <w:rFonts w:cs="Arial"/>
          <w:color w:val="000000"/>
          <w:sz w:val="18"/>
          <w:szCs w:val="18"/>
          <w:lang w:eastAsia="sl-SI"/>
        </w:rPr>
        <w:t xml:space="preserve"> </w:t>
      </w:r>
      <w:r w:rsidR="00022E94" w:rsidRPr="00FE193F">
        <w:rPr>
          <w:rFonts w:cs="Arial"/>
          <w:b/>
          <w:color w:val="000000"/>
          <w:sz w:val="18"/>
          <w:szCs w:val="18"/>
          <w:lang w:eastAsia="sl-SI"/>
        </w:rPr>
        <w:t>Monter</w:t>
      </w:r>
      <w:r w:rsidR="009231FC" w:rsidRPr="00FE193F">
        <w:rPr>
          <w:rFonts w:cs="Arial"/>
          <w:b/>
          <w:color w:val="000000"/>
          <w:sz w:val="18"/>
          <w:szCs w:val="18"/>
          <w:lang w:eastAsia="sl-SI"/>
        </w:rPr>
        <w:t xml:space="preserve"> </w:t>
      </w:r>
      <w:r w:rsidR="009A24A8" w:rsidRPr="00FE193F">
        <w:rPr>
          <w:rFonts w:cs="Arial"/>
          <w:b/>
          <w:color w:val="000000"/>
          <w:sz w:val="18"/>
          <w:szCs w:val="18"/>
          <w:lang w:eastAsia="sl-SI"/>
        </w:rPr>
        <w:t xml:space="preserve">strojnik </w:t>
      </w:r>
      <w:r w:rsidR="00CE01E1" w:rsidRPr="00FE193F">
        <w:rPr>
          <w:rFonts w:cs="Arial"/>
          <w:b/>
          <w:color w:val="000000"/>
          <w:sz w:val="18"/>
          <w:szCs w:val="18"/>
          <w:lang w:eastAsia="sl-SI"/>
        </w:rPr>
        <w:t>(m/ž)</w:t>
      </w:r>
      <w:r w:rsidRPr="00FE193F">
        <w:rPr>
          <w:rFonts w:cs="Arial"/>
          <w:b/>
          <w:color w:val="000000"/>
          <w:sz w:val="18"/>
          <w:szCs w:val="18"/>
          <w:lang w:eastAsia="sl-SI"/>
        </w:rPr>
        <w:t xml:space="preserve"> –</w:t>
      </w:r>
      <w:r w:rsidR="009A24A8" w:rsidRPr="00FE193F">
        <w:rPr>
          <w:rFonts w:cs="Arial"/>
          <w:b/>
          <w:color w:val="000000"/>
          <w:sz w:val="18"/>
          <w:szCs w:val="18"/>
          <w:lang w:eastAsia="sl-SI"/>
        </w:rPr>
        <w:t xml:space="preserve"> 1</w:t>
      </w:r>
      <w:r w:rsidR="00697459" w:rsidRPr="00FE193F">
        <w:rPr>
          <w:rFonts w:cs="Arial"/>
          <w:b/>
          <w:color w:val="000000"/>
          <w:sz w:val="18"/>
          <w:szCs w:val="18"/>
          <w:lang w:eastAsia="sl-SI"/>
        </w:rPr>
        <w:t xml:space="preserve"> </w:t>
      </w:r>
      <w:r w:rsidRPr="00FE193F">
        <w:rPr>
          <w:rFonts w:cs="Arial"/>
          <w:b/>
          <w:color w:val="000000"/>
          <w:sz w:val="18"/>
          <w:szCs w:val="18"/>
          <w:lang w:eastAsia="sl-SI"/>
        </w:rPr>
        <w:t>kandidat</w:t>
      </w:r>
    </w:p>
    <w:p w:rsidR="00CC6AD6" w:rsidRPr="00FE193F" w:rsidRDefault="00CC6AD6" w:rsidP="009433D6">
      <w:pPr>
        <w:jc w:val="both"/>
        <w:rPr>
          <w:rFonts w:cs="Arial"/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FE193F" w:rsidTr="00D8408D">
        <w:tc>
          <w:tcPr>
            <w:tcW w:w="9918" w:type="dxa"/>
            <w:gridSpan w:val="2"/>
            <w:shd w:val="clear" w:color="auto" w:fill="auto"/>
          </w:tcPr>
          <w:p w:rsidR="00885A41" w:rsidRPr="00FE193F" w:rsidRDefault="00885A41" w:rsidP="00CC6AD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E193F">
              <w:rPr>
                <w:rFonts w:cs="Arial"/>
                <w:b/>
                <w:sz w:val="18"/>
                <w:szCs w:val="18"/>
              </w:rPr>
              <w:t>Pogoji za zasedbo delovnega mesta</w:t>
            </w:r>
            <w:r w:rsidR="005D1EE0" w:rsidRPr="00FE193F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C6AD6" w:rsidRPr="00FE193F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FE193F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CC6AD6" w:rsidRPr="00FE193F" w:rsidRDefault="009A24A8" w:rsidP="00CC6AD6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>IV</w:t>
            </w:r>
            <w:r w:rsidR="009A3440" w:rsidRPr="00FE193F">
              <w:rPr>
                <w:rFonts w:cs="Arial"/>
                <w:sz w:val="18"/>
                <w:szCs w:val="18"/>
              </w:rPr>
              <w:t>. ali višja</w:t>
            </w:r>
          </w:p>
        </w:tc>
      </w:tr>
      <w:tr w:rsidR="00CC6AD6" w:rsidRPr="00FE193F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FE193F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CC6AD6" w:rsidRPr="00FE193F" w:rsidRDefault="005931CA" w:rsidP="009A3440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>e</w:t>
            </w:r>
            <w:r w:rsidR="009A24A8" w:rsidRPr="00FE193F">
              <w:rPr>
                <w:rFonts w:cs="Arial"/>
                <w:sz w:val="18"/>
                <w:szCs w:val="18"/>
              </w:rPr>
              <w:t>lektro</w:t>
            </w:r>
          </w:p>
        </w:tc>
      </w:tr>
      <w:tr w:rsidR="00CC6AD6" w:rsidRPr="00FE193F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FE193F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FE193F" w:rsidRDefault="009A24A8" w:rsidP="00CC6AD6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vozniški izpit B kategorije, vozniški izpit C kategorije, izpit za upravljalca gradbene mehanizacije, izpit za upravljalca dvižnih naprav</w:t>
            </w:r>
          </w:p>
        </w:tc>
      </w:tr>
      <w:tr w:rsidR="00CC6AD6" w:rsidRPr="00FE193F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FE193F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CC6AD6" w:rsidRPr="00FE193F" w:rsidRDefault="009A24A8" w:rsidP="00CC6AD6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>24 mesecev, monterska dela, dela s težko gradbeno mehanizacijo</w:t>
            </w:r>
          </w:p>
        </w:tc>
      </w:tr>
    </w:tbl>
    <w:p w:rsidR="00CC6AD6" w:rsidRPr="00FE193F" w:rsidRDefault="00CC6AD6" w:rsidP="006269B9">
      <w:pPr>
        <w:jc w:val="both"/>
        <w:rPr>
          <w:rFonts w:cs="Arial"/>
          <w:sz w:val="18"/>
          <w:szCs w:val="18"/>
        </w:rPr>
      </w:pPr>
    </w:p>
    <w:p w:rsidR="0039274F" w:rsidRPr="00FE193F" w:rsidRDefault="0039274F" w:rsidP="006269B9">
      <w:pPr>
        <w:jc w:val="both"/>
        <w:rPr>
          <w:rFonts w:cs="Arial"/>
          <w:sz w:val="18"/>
          <w:szCs w:val="18"/>
        </w:rPr>
      </w:pPr>
      <w:r w:rsidRPr="00FE193F">
        <w:rPr>
          <w:rFonts w:cs="Arial"/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FE193F" w:rsidTr="00D8408D">
        <w:tc>
          <w:tcPr>
            <w:tcW w:w="3828" w:type="dxa"/>
            <w:shd w:val="clear" w:color="auto" w:fill="auto"/>
          </w:tcPr>
          <w:p w:rsidR="00CC6AD6" w:rsidRPr="00FE193F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n</w:t>
            </w:r>
            <w:r w:rsidR="00CC6AD6" w:rsidRPr="00FE193F">
              <w:rPr>
                <w:rFonts w:cs="Arial"/>
                <w:i/>
                <w:sz w:val="18"/>
                <w:szCs w:val="18"/>
              </w:rPr>
              <w:t>aloge in vrste dela:</w:t>
            </w:r>
          </w:p>
        </w:tc>
        <w:tc>
          <w:tcPr>
            <w:tcW w:w="6095" w:type="dxa"/>
          </w:tcPr>
          <w:p w:rsidR="00CC6AD6" w:rsidRPr="00FE193F" w:rsidRDefault="009A24A8" w:rsidP="009A24A8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>opravljanje monterskih del, upravljanje gradbene mehanizacije, upravljanje z avtodvigali, opravljanje gradbenih del, izdelovanje poročil in vodenje evidenc, urejanje delovnega okolja, opravljanje drugih nalog po navodilih nadrejenega</w:t>
            </w:r>
          </w:p>
        </w:tc>
      </w:tr>
      <w:tr w:rsidR="00CC6AD6" w:rsidRPr="00FE193F" w:rsidTr="00D8408D">
        <w:tc>
          <w:tcPr>
            <w:tcW w:w="3828" w:type="dxa"/>
            <w:shd w:val="clear" w:color="auto" w:fill="auto"/>
          </w:tcPr>
          <w:p w:rsidR="00CC6AD6" w:rsidRPr="00FE193F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želena funkcionalna znanja</w:t>
            </w:r>
            <w:r w:rsidR="00CC6AD6" w:rsidRPr="00FE193F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FE193F" w:rsidRDefault="009A3440" w:rsidP="009A3440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>osnovno znanje</w:t>
            </w:r>
            <w:r w:rsidR="009A24A8" w:rsidRPr="00FE193F">
              <w:rPr>
                <w:rFonts w:cs="Arial"/>
                <w:sz w:val="18"/>
                <w:szCs w:val="18"/>
              </w:rPr>
              <w:t xml:space="preserve"> računalništva, vozniški izpit E</w:t>
            </w:r>
            <w:r w:rsidRPr="00FE193F">
              <w:rPr>
                <w:rFonts w:cs="Arial"/>
                <w:sz w:val="18"/>
                <w:szCs w:val="18"/>
              </w:rPr>
              <w:t xml:space="preserve"> kategorije</w:t>
            </w:r>
            <w:r w:rsidR="009A24A8" w:rsidRPr="00FE193F">
              <w:rPr>
                <w:rFonts w:cs="Arial"/>
                <w:sz w:val="18"/>
                <w:szCs w:val="18"/>
              </w:rPr>
              <w:t>, vozniški izpit G kategorije</w:t>
            </w:r>
          </w:p>
        </w:tc>
      </w:tr>
      <w:tr w:rsidR="00CC6AD6" w:rsidRPr="00FE193F" w:rsidTr="00D8408D">
        <w:tc>
          <w:tcPr>
            <w:tcW w:w="3828" w:type="dxa"/>
            <w:shd w:val="clear" w:color="auto" w:fill="auto"/>
          </w:tcPr>
          <w:p w:rsidR="00CC6AD6" w:rsidRPr="00FE193F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odgovornost za lastno delo</w:t>
            </w:r>
            <w:r w:rsidR="00CC6AD6" w:rsidRPr="00FE193F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FE193F" w:rsidRDefault="009A3440" w:rsidP="009A24A8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>kakovostno in pravočasno opravljena</w:t>
            </w:r>
            <w:r w:rsidR="009A24A8" w:rsidRPr="00FE193F">
              <w:rPr>
                <w:rFonts w:cs="Arial"/>
                <w:sz w:val="18"/>
                <w:szCs w:val="18"/>
              </w:rPr>
              <w:t xml:space="preserve"> monterska </w:t>
            </w:r>
            <w:r w:rsidRPr="00FE193F">
              <w:rPr>
                <w:rFonts w:cs="Arial"/>
                <w:sz w:val="18"/>
                <w:szCs w:val="18"/>
              </w:rPr>
              <w:t xml:space="preserve">dela, </w:t>
            </w:r>
            <w:r w:rsidR="009A24A8" w:rsidRPr="00FE193F">
              <w:rPr>
                <w:rFonts w:cs="Arial"/>
                <w:sz w:val="18"/>
                <w:szCs w:val="18"/>
              </w:rPr>
              <w:t xml:space="preserve">kakovostno in pravočasno opravljeno delo z gradbeno mehanizacijo, </w:t>
            </w:r>
            <w:r w:rsidRPr="00FE193F">
              <w:rPr>
                <w:rFonts w:cs="Arial"/>
                <w:sz w:val="18"/>
                <w:szCs w:val="18"/>
              </w:rPr>
              <w:t xml:space="preserve">urejenost delovnega okolja, </w:t>
            </w:r>
            <w:proofErr w:type="spellStart"/>
            <w:r w:rsidR="009A24A8" w:rsidRPr="00FE193F">
              <w:rPr>
                <w:rFonts w:cs="Arial"/>
                <w:sz w:val="18"/>
                <w:szCs w:val="18"/>
              </w:rPr>
              <w:t>vzdrževanost</w:t>
            </w:r>
            <w:proofErr w:type="spellEnd"/>
            <w:r w:rsidR="009A24A8" w:rsidRPr="00FE193F">
              <w:rPr>
                <w:rFonts w:cs="Arial"/>
                <w:sz w:val="18"/>
                <w:szCs w:val="18"/>
              </w:rPr>
              <w:t xml:space="preserve"> gradbene mehanizacije, </w:t>
            </w:r>
            <w:r w:rsidRPr="00FE193F">
              <w:rPr>
                <w:rFonts w:cs="Arial"/>
                <w:sz w:val="18"/>
                <w:szCs w:val="18"/>
              </w:rPr>
              <w:t>gospodarno ravnanje z delovnimi sredstvi in predmeti dela</w:t>
            </w:r>
          </w:p>
        </w:tc>
      </w:tr>
      <w:tr w:rsidR="00CC6AD6" w:rsidRPr="00FE193F" w:rsidTr="00D8408D">
        <w:tc>
          <w:tcPr>
            <w:tcW w:w="3828" w:type="dxa"/>
            <w:shd w:val="clear" w:color="auto" w:fill="auto"/>
          </w:tcPr>
          <w:p w:rsidR="00CC6AD6" w:rsidRPr="00FE193F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CC6AD6" w:rsidRPr="00FE193F" w:rsidRDefault="009A3440" w:rsidP="00882517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>-</w:t>
            </w:r>
          </w:p>
        </w:tc>
      </w:tr>
      <w:tr w:rsidR="00CC6AD6" w:rsidRPr="00FE193F" w:rsidTr="00D8408D">
        <w:tc>
          <w:tcPr>
            <w:tcW w:w="3828" w:type="dxa"/>
            <w:shd w:val="clear" w:color="auto" w:fill="auto"/>
          </w:tcPr>
          <w:p w:rsidR="00CC6AD6" w:rsidRPr="00FE193F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CC6AD6" w:rsidRPr="00FE193F" w:rsidRDefault="009A3440" w:rsidP="00882517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>-</w:t>
            </w:r>
          </w:p>
        </w:tc>
      </w:tr>
      <w:tr w:rsidR="00CC6AD6" w:rsidRPr="00FE193F" w:rsidTr="00D8408D">
        <w:tc>
          <w:tcPr>
            <w:tcW w:w="3828" w:type="dxa"/>
            <w:shd w:val="clear" w:color="auto" w:fill="auto"/>
          </w:tcPr>
          <w:p w:rsidR="00CC6AD6" w:rsidRPr="00FE193F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 xml:space="preserve">umski napor – </w:t>
            </w:r>
            <w:proofErr w:type="spellStart"/>
            <w:r w:rsidRPr="00FE193F">
              <w:rPr>
                <w:rFonts w:cs="Arial"/>
                <w:i/>
                <w:sz w:val="18"/>
                <w:szCs w:val="18"/>
              </w:rPr>
              <w:t>programiranost</w:t>
            </w:r>
            <w:proofErr w:type="spellEnd"/>
            <w:r w:rsidRPr="00FE193F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FE193F" w:rsidRDefault="009A3440" w:rsidP="009A24A8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 xml:space="preserve">delo je </w:t>
            </w:r>
            <w:r w:rsidR="009A24A8" w:rsidRPr="00FE193F">
              <w:rPr>
                <w:rFonts w:cs="Arial"/>
                <w:sz w:val="18"/>
                <w:szCs w:val="18"/>
              </w:rPr>
              <w:t>delno</w:t>
            </w:r>
            <w:r w:rsidRPr="00FE193F">
              <w:rPr>
                <w:rFonts w:cs="Arial"/>
                <w:sz w:val="18"/>
                <w:szCs w:val="18"/>
              </w:rPr>
              <w:t xml:space="preserve"> programirano</w:t>
            </w:r>
          </w:p>
        </w:tc>
      </w:tr>
      <w:tr w:rsidR="00C06803" w:rsidRPr="00FE193F" w:rsidTr="00D8408D">
        <w:tc>
          <w:tcPr>
            <w:tcW w:w="3828" w:type="dxa"/>
            <w:shd w:val="clear" w:color="auto" w:fill="auto"/>
          </w:tcPr>
          <w:p w:rsidR="00C06803" w:rsidRPr="00FE193F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C06803" w:rsidRPr="00FE193F" w:rsidRDefault="009A24A8" w:rsidP="00882517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>manj zahtevni občasno</w:t>
            </w:r>
          </w:p>
        </w:tc>
      </w:tr>
      <w:tr w:rsidR="00C06803" w:rsidRPr="00FE193F" w:rsidTr="00D8408D">
        <w:tc>
          <w:tcPr>
            <w:tcW w:w="3828" w:type="dxa"/>
            <w:shd w:val="clear" w:color="auto" w:fill="auto"/>
          </w:tcPr>
          <w:p w:rsidR="00C06803" w:rsidRPr="00FE193F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C06803" w:rsidRPr="00FE193F" w:rsidRDefault="000F5FB7" w:rsidP="00882517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>v skladu z oceno tveganja</w:t>
            </w:r>
          </w:p>
        </w:tc>
      </w:tr>
      <w:tr w:rsidR="00C06803" w:rsidRPr="00FE193F" w:rsidTr="00D8408D">
        <w:tc>
          <w:tcPr>
            <w:tcW w:w="3828" w:type="dxa"/>
            <w:shd w:val="clear" w:color="auto" w:fill="auto"/>
          </w:tcPr>
          <w:p w:rsidR="00C06803" w:rsidRPr="00FE193F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C06803" w:rsidRPr="00FE193F" w:rsidRDefault="000F5FB7" w:rsidP="00882517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>v skladu z oceno tveganja</w:t>
            </w:r>
          </w:p>
        </w:tc>
      </w:tr>
      <w:tr w:rsidR="00C06803" w:rsidRPr="00FE193F" w:rsidTr="00D8408D">
        <w:tc>
          <w:tcPr>
            <w:tcW w:w="3828" w:type="dxa"/>
            <w:shd w:val="clear" w:color="auto" w:fill="auto"/>
          </w:tcPr>
          <w:p w:rsidR="00C06803" w:rsidRPr="00FE193F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FE193F">
              <w:rPr>
                <w:rFonts w:cs="Arial"/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C06803" w:rsidRPr="00FE193F" w:rsidRDefault="009A3440" w:rsidP="009A3440">
            <w:pPr>
              <w:jc w:val="both"/>
              <w:rPr>
                <w:rFonts w:cs="Arial"/>
                <w:sz w:val="18"/>
                <w:szCs w:val="18"/>
              </w:rPr>
            </w:pPr>
            <w:r w:rsidRPr="00FE193F">
              <w:rPr>
                <w:rFonts w:cs="Arial"/>
                <w:sz w:val="18"/>
                <w:szCs w:val="18"/>
              </w:rPr>
              <w:t xml:space="preserve">sposobnost za delo na višini, </w:t>
            </w:r>
            <w:r w:rsidR="009A24A8" w:rsidRPr="00FE193F">
              <w:rPr>
                <w:rFonts w:cs="Arial"/>
                <w:sz w:val="18"/>
                <w:szCs w:val="18"/>
              </w:rPr>
              <w:t xml:space="preserve">sposobnost razlikovanja barv, </w:t>
            </w:r>
            <w:r w:rsidRPr="00FE193F">
              <w:rPr>
                <w:rFonts w:cs="Arial"/>
                <w:sz w:val="18"/>
                <w:szCs w:val="18"/>
              </w:rPr>
              <w:t>splošna fizična pripravljenost</w:t>
            </w:r>
          </w:p>
        </w:tc>
      </w:tr>
    </w:tbl>
    <w:p w:rsidR="009433D6" w:rsidRPr="00FE193F" w:rsidRDefault="009433D6" w:rsidP="0039274F">
      <w:pPr>
        <w:jc w:val="both"/>
        <w:rPr>
          <w:rFonts w:cs="Arial"/>
          <w:sz w:val="18"/>
          <w:szCs w:val="18"/>
        </w:rPr>
      </w:pPr>
    </w:p>
    <w:p w:rsidR="006269B9" w:rsidRPr="00FE193F" w:rsidRDefault="006269B9" w:rsidP="009433D6">
      <w:pPr>
        <w:jc w:val="both"/>
        <w:rPr>
          <w:rFonts w:cs="Arial"/>
          <w:b/>
          <w:sz w:val="18"/>
          <w:szCs w:val="18"/>
        </w:rPr>
      </w:pPr>
      <w:r w:rsidRPr="00FE193F">
        <w:rPr>
          <w:rFonts w:cs="Arial"/>
          <w:sz w:val="18"/>
          <w:szCs w:val="18"/>
        </w:rPr>
        <w:t xml:space="preserve">Delovno razmerje se sklepa za </w:t>
      </w:r>
      <w:r w:rsidRPr="00FE193F">
        <w:rPr>
          <w:rFonts w:cs="Arial"/>
          <w:b/>
          <w:sz w:val="18"/>
          <w:szCs w:val="18"/>
        </w:rPr>
        <w:t>določen čas</w:t>
      </w:r>
      <w:r w:rsidR="008E43F5" w:rsidRPr="00FE193F">
        <w:rPr>
          <w:rFonts w:cs="Arial"/>
          <w:b/>
          <w:sz w:val="18"/>
          <w:szCs w:val="18"/>
        </w:rPr>
        <w:t xml:space="preserve"> </w:t>
      </w:r>
      <w:r w:rsidR="00B8369D" w:rsidRPr="00FE193F">
        <w:rPr>
          <w:rFonts w:cs="Arial"/>
          <w:b/>
          <w:sz w:val="18"/>
          <w:szCs w:val="18"/>
        </w:rPr>
        <w:t>do 24.12.2020</w:t>
      </w:r>
      <w:r w:rsidR="009C48F2" w:rsidRPr="00FE193F">
        <w:rPr>
          <w:rFonts w:cs="Arial"/>
          <w:b/>
          <w:sz w:val="18"/>
          <w:szCs w:val="18"/>
        </w:rPr>
        <w:t xml:space="preserve">, </w:t>
      </w:r>
      <w:r w:rsidRPr="00FE193F">
        <w:rPr>
          <w:rFonts w:cs="Arial"/>
          <w:b/>
          <w:sz w:val="18"/>
          <w:szCs w:val="18"/>
        </w:rPr>
        <w:t>s poskusno dobo 2</w:t>
      </w:r>
      <w:r w:rsidR="00845A96" w:rsidRPr="00FE193F">
        <w:rPr>
          <w:rFonts w:cs="Arial"/>
          <w:b/>
          <w:sz w:val="18"/>
          <w:szCs w:val="18"/>
        </w:rPr>
        <w:t xml:space="preserve"> meseca</w:t>
      </w:r>
      <w:r w:rsidRPr="00FE193F">
        <w:rPr>
          <w:rFonts w:cs="Arial"/>
          <w:b/>
          <w:sz w:val="18"/>
          <w:szCs w:val="18"/>
        </w:rPr>
        <w:t>.</w:t>
      </w:r>
    </w:p>
    <w:p w:rsidR="006F7A1C" w:rsidRPr="00FE193F" w:rsidRDefault="006F7A1C" w:rsidP="009433D6">
      <w:pPr>
        <w:jc w:val="both"/>
        <w:rPr>
          <w:rFonts w:cs="Arial"/>
          <w:sz w:val="18"/>
          <w:szCs w:val="18"/>
        </w:rPr>
      </w:pPr>
    </w:p>
    <w:p w:rsidR="006F7A1C" w:rsidRPr="00FE193F" w:rsidRDefault="006F7A1C" w:rsidP="005D1EE0">
      <w:pPr>
        <w:jc w:val="both"/>
        <w:rPr>
          <w:rFonts w:cs="Arial"/>
          <w:sz w:val="18"/>
          <w:szCs w:val="18"/>
        </w:rPr>
      </w:pPr>
      <w:r w:rsidRPr="00FE193F">
        <w:rPr>
          <w:rFonts w:cs="Arial"/>
          <w:sz w:val="18"/>
          <w:szCs w:val="18"/>
        </w:rPr>
        <w:t xml:space="preserve">Kandidati naj vloge, </w:t>
      </w:r>
      <w:r w:rsidRPr="00FE193F">
        <w:rPr>
          <w:rFonts w:cs="Arial"/>
          <w:i/>
          <w:sz w:val="18"/>
          <w:szCs w:val="18"/>
          <w:u w:val="single"/>
        </w:rPr>
        <w:t>obvezno</w:t>
      </w:r>
      <w:r w:rsidRPr="00FE193F">
        <w:rPr>
          <w:rFonts w:cs="Arial"/>
          <w:sz w:val="18"/>
          <w:szCs w:val="18"/>
          <w:u w:val="single"/>
        </w:rPr>
        <w:t xml:space="preserve"> s potrdili o </w:t>
      </w:r>
      <w:r w:rsidR="00885A41" w:rsidRPr="00FE193F">
        <w:rPr>
          <w:rFonts w:cs="Arial"/>
          <w:sz w:val="18"/>
          <w:szCs w:val="18"/>
          <w:u w:val="single"/>
        </w:rPr>
        <w:t>izpolnjevanju pogojev</w:t>
      </w:r>
      <w:r w:rsidR="00885A41" w:rsidRPr="00FE193F">
        <w:rPr>
          <w:rFonts w:cs="Arial"/>
          <w:sz w:val="18"/>
          <w:szCs w:val="18"/>
        </w:rPr>
        <w:t xml:space="preserve"> za zasedbo delovnega me</w:t>
      </w:r>
      <w:r w:rsidR="005D1EE0" w:rsidRPr="00FE193F">
        <w:rPr>
          <w:rFonts w:cs="Arial"/>
          <w:sz w:val="18"/>
          <w:szCs w:val="18"/>
        </w:rPr>
        <w:t>s</w:t>
      </w:r>
      <w:r w:rsidR="00885A41" w:rsidRPr="00FE193F">
        <w:rPr>
          <w:rFonts w:cs="Arial"/>
          <w:sz w:val="18"/>
          <w:szCs w:val="18"/>
        </w:rPr>
        <w:t xml:space="preserve">ta </w:t>
      </w:r>
      <w:r w:rsidRPr="00FE193F">
        <w:rPr>
          <w:rFonts w:cs="Arial"/>
          <w:sz w:val="18"/>
          <w:szCs w:val="18"/>
        </w:rPr>
        <w:t xml:space="preserve">ter morebitnimi dodatnimi usposobljenostmi, pošljejo v času razpisa in sicer najkasneje do </w:t>
      </w:r>
      <w:r w:rsidRPr="00FE193F">
        <w:rPr>
          <w:rFonts w:cs="Arial"/>
          <w:sz w:val="18"/>
          <w:szCs w:val="18"/>
          <w:u w:val="single"/>
        </w:rPr>
        <w:t xml:space="preserve">vključno </w:t>
      </w:r>
      <w:r w:rsidR="00F53954">
        <w:rPr>
          <w:rFonts w:cs="Arial"/>
          <w:sz w:val="18"/>
          <w:szCs w:val="18"/>
          <w:u w:val="single"/>
        </w:rPr>
        <w:t>16</w:t>
      </w:r>
      <w:r w:rsidR="00600281">
        <w:rPr>
          <w:rFonts w:cs="Arial"/>
          <w:sz w:val="18"/>
          <w:szCs w:val="18"/>
          <w:u w:val="single"/>
        </w:rPr>
        <w:t xml:space="preserve">.6.2020 </w:t>
      </w:r>
      <w:r w:rsidR="008543B3" w:rsidRPr="00FE193F">
        <w:rPr>
          <w:rFonts w:cs="Arial"/>
          <w:sz w:val="18"/>
          <w:szCs w:val="18"/>
        </w:rPr>
        <w:t>na naslov</w:t>
      </w:r>
      <w:r w:rsidR="005D1EE0" w:rsidRPr="00FE193F">
        <w:rPr>
          <w:rFonts w:cs="Arial"/>
          <w:sz w:val="18"/>
          <w:szCs w:val="18"/>
        </w:rPr>
        <w:t xml:space="preserve"> Elektro Maribor d.d., Vetrinjska ulica 2, 2000 Maribor, </w:t>
      </w:r>
      <w:r w:rsidRPr="00FE193F">
        <w:rPr>
          <w:rFonts w:cs="Arial"/>
          <w:sz w:val="18"/>
          <w:szCs w:val="18"/>
        </w:rPr>
        <w:t xml:space="preserve">Področje skupnih strokovnih služb – Kadrovska služba, s pripisom »Razpis za prosto delovno mesto </w:t>
      </w:r>
      <w:r w:rsidR="009A0DB1" w:rsidRPr="00FE193F">
        <w:rPr>
          <w:rFonts w:cs="Arial"/>
          <w:sz w:val="18"/>
          <w:szCs w:val="18"/>
        </w:rPr>
        <w:t>Monter</w:t>
      </w:r>
      <w:r w:rsidR="00FE193F" w:rsidRPr="00FE193F">
        <w:rPr>
          <w:rFonts w:cs="Arial"/>
          <w:sz w:val="18"/>
          <w:szCs w:val="18"/>
        </w:rPr>
        <w:t xml:space="preserve"> strojnik</w:t>
      </w:r>
      <w:r w:rsidRPr="00FE193F">
        <w:rPr>
          <w:rFonts w:cs="Arial"/>
          <w:sz w:val="18"/>
          <w:szCs w:val="18"/>
        </w:rPr>
        <w:t>«.</w:t>
      </w:r>
    </w:p>
    <w:p w:rsidR="006F7A1C" w:rsidRPr="00FE193F" w:rsidRDefault="006F7A1C" w:rsidP="006F7A1C">
      <w:pPr>
        <w:jc w:val="both"/>
        <w:rPr>
          <w:rFonts w:cs="Arial"/>
          <w:sz w:val="18"/>
          <w:szCs w:val="18"/>
        </w:rPr>
      </w:pPr>
    </w:p>
    <w:p w:rsidR="008543B3" w:rsidRPr="00FE193F" w:rsidRDefault="006F7A1C" w:rsidP="005D1EE0">
      <w:pPr>
        <w:jc w:val="both"/>
        <w:rPr>
          <w:rFonts w:cs="Arial"/>
          <w:sz w:val="18"/>
          <w:szCs w:val="18"/>
        </w:rPr>
      </w:pPr>
      <w:r w:rsidRPr="00FE193F">
        <w:rPr>
          <w:rFonts w:cs="Arial"/>
          <w:sz w:val="18"/>
          <w:szCs w:val="18"/>
        </w:rPr>
        <w:t>Nepopolnih vlog in vlog prispelih po razpisanem roku ne bomo upoštevali.</w:t>
      </w:r>
    </w:p>
    <w:p w:rsidR="009433D6" w:rsidRPr="00FE193F" w:rsidRDefault="009433D6" w:rsidP="009433D6">
      <w:pPr>
        <w:jc w:val="both"/>
        <w:rPr>
          <w:rFonts w:cs="Arial"/>
          <w:sz w:val="18"/>
          <w:szCs w:val="18"/>
        </w:rPr>
      </w:pPr>
    </w:p>
    <w:p w:rsidR="009433D6" w:rsidRPr="00FE193F" w:rsidRDefault="009433D6" w:rsidP="009433D6">
      <w:pPr>
        <w:jc w:val="both"/>
        <w:rPr>
          <w:rFonts w:cs="Arial"/>
          <w:sz w:val="18"/>
          <w:szCs w:val="18"/>
        </w:rPr>
      </w:pPr>
      <w:r w:rsidRPr="00FE193F">
        <w:rPr>
          <w:rFonts w:cs="Arial"/>
          <w:sz w:val="18"/>
          <w:szCs w:val="18"/>
        </w:rPr>
        <w:t>Področje skupnih strokovnih služb</w:t>
      </w:r>
    </w:p>
    <w:p w:rsidR="009433D6" w:rsidRPr="00FE193F" w:rsidRDefault="009433D6" w:rsidP="009433D6">
      <w:pPr>
        <w:jc w:val="both"/>
        <w:rPr>
          <w:rFonts w:cs="Arial"/>
          <w:sz w:val="18"/>
          <w:szCs w:val="18"/>
        </w:rPr>
      </w:pPr>
      <w:r w:rsidRPr="00FE193F">
        <w:rPr>
          <w:rFonts w:cs="Arial"/>
          <w:sz w:val="18"/>
          <w:szCs w:val="18"/>
        </w:rPr>
        <w:t>Kadrovska služba</w:t>
      </w:r>
    </w:p>
    <w:sectPr w:rsidR="009433D6" w:rsidRPr="00FE19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B4" w:rsidRDefault="001441B4" w:rsidP="00DE2514">
      <w:pPr>
        <w:spacing w:line="240" w:lineRule="auto"/>
      </w:pPr>
      <w:r>
        <w:separator/>
      </w:r>
    </w:p>
  </w:endnote>
  <w:endnote w:type="continuationSeparator" w:id="0">
    <w:p w:rsidR="001441B4" w:rsidRDefault="001441B4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FE193F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B4" w:rsidRDefault="001441B4" w:rsidP="00DE2514">
      <w:pPr>
        <w:spacing w:line="240" w:lineRule="auto"/>
      </w:pPr>
      <w:r>
        <w:separator/>
      </w:r>
    </w:p>
  </w:footnote>
  <w:footnote w:type="continuationSeparator" w:id="0">
    <w:p w:rsidR="001441B4" w:rsidRDefault="001441B4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h.c</w:t>
                          </w:r>
                          <w:proofErr w:type="spellEnd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2E94"/>
    <w:rsid w:val="00026FE4"/>
    <w:rsid w:val="00045962"/>
    <w:rsid w:val="00045F0F"/>
    <w:rsid w:val="000862CD"/>
    <w:rsid w:val="00086B1A"/>
    <w:rsid w:val="00087A75"/>
    <w:rsid w:val="00090508"/>
    <w:rsid w:val="000A5137"/>
    <w:rsid w:val="000B04AD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441B4"/>
    <w:rsid w:val="00154947"/>
    <w:rsid w:val="00171736"/>
    <w:rsid w:val="001743F4"/>
    <w:rsid w:val="001832E3"/>
    <w:rsid w:val="0018401E"/>
    <w:rsid w:val="00197E99"/>
    <w:rsid w:val="001B0578"/>
    <w:rsid w:val="001D34AD"/>
    <w:rsid w:val="001E4FD7"/>
    <w:rsid w:val="002123AC"/>
    <w:rsid w:val="00212F6B"/>
    <w:rsid w:val="002512AA"/>
    <w:rsid w:val="0025303B"/>
    <w:rsid w:val="002552CC"/>
    <w:rsid w:val="002614BE"/>
    <w:rsid w:val="0029054B"/>
    <w:rsid w:val="002B3FEE"/>
    <w:rsid w:val="002C02BF"/>
    <w:rsid w:val="003061F6"/>
    <w:rsid w:val="00323BAF"/>
    <w:rsid w:val="00364D02"/>
    <w:rsid w:val="00377386"/>
    <w:rsid w:val="0039274F"/>
    <w:rsid w:val="003A7C64"/>
    <w:rsid w:val="003C53F7"/>
    <w:rsid w:val="003D0581"/>
    <w:rsid w:val="00401C2E"/>
    <w:rsid w:val="004078A7"/>
    <w:rsid w:val="00426595"/>
    <w:rsid w:val="0043203C"/>
    <w:rsid w:val="0043399E"/>
    <w:rsid w:val="00440C65"/>
    <w:rsid w:val="004524FD"/>
    <w:rsid w:val="004C4A61"/>
    <w:rsid w:val="004E7394"/>
    <w:rsid w:val="005533E5"/>
    <w:rsid w:val="005722B1"/>
    <w:rsid w:val="005774C5"/>
    <w:rsid w:val="00580AE6"/>
    <w:rsid w:val="00587451"/>
    <w:rsid w:val="005931CA"/>
    <w:rsid w:val="005A0091"/>
    <w:rsid w:val="005B720D"/>
    <w:rsid w:val="005D1B15"/>
    <w:rsid w:val="005D1EE0"/>
    <w:rsid w:val="005F0287"/>
    <w:rsid w:val="005F3CA5"/>
    <w:rsid w:val="00600281"/>
    <w:rsid w:val="006219F2"/>
    <w:rsid w:val="006269B9"/>
    <w:rsid w:val="00627166"/>
    <w:rsid w:val="00630809"/>
    <w:rsid w:val="006418DF"/>
    <w:rsid w:val="00652F64"/>
    <w:rsid w:val="0067490D"/>
    <w:rsid w:val="00676E23"/>
    <w:rsid w:val="00691860"/>
    <w:rsid w:val="00697459"/>
    <w:rsid w:val="006A767A"/>
    <w:rsid w:val="006E3B67"/>
    <w:rsid w:val="006F7A1C"/>
    <w:rsid w:val="00702294"/>
    <w:rsid w:val="007047E6"/>
    <w:rsid w:val="007146AC"/>
    <w:rsid w:val="007277BF"/>
    <w:rsid w:val="00730037"/>
    <w:rsid w:val="007A2A72"/>
    <w:rsid w:val="007A3D0E"/>
    <w:rsid w:val="007A731C"/>
    <w:rsid w:val="007C059C"/>
    <w:rsid w:val="007D403A"/>
    <w:rsid w:val="007F7480"/>
    <w:rsid w:val="008115CD"/>
    <w:rsid w:val="0081166F"/>
    <w:rsid w:val="00830AD4"/>
    <w:rsid w:val="00837AA0"/>
    <w:rsid w:val="00845A96"/>
    <w:rsid w:val="008543B3"/>
    <w:rsid w:val="00874CE2"/>
    <w:rsid w:val="008834D3"/>
    <w:rsid w:val="00885A41"/>
    <w:rsid w:val="008D54F8"/>
    <w:rsid w:val="008D5E39"/>
    <w:rsid w:val="008E027E"/>
    <w:rsid w:val="008E43F5"/>
    <w:rsid w:val="009010C8"/>
    <w:rsid w:val="00912E31"/>
    <w:rsid w:val="0091650B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0DB1"/>
    <w:rsid w:val="009A24A8"/>
    <w:rsid w:val="009A3440"/>
    <w:rsid w:val="009A43ED"/>
    <w:rsid w:val="009C48F2"/>
    <w:rsid w:val="009F44B1"/>
    <w:rsid w:val="00A03208"/>
    <w:rsid w:val="00A53622"/>
    <w:rsid w:val="00A82275"/>
    <w:rsid w:val="00A86357"/>
    <w:rsid w:val="00AC3A89"/>
    <w:rsid w:val="00B070C4"/>
    <w:rsid w:val="00B62D29"/>
    <w:rsid w:val="00B74004"/>
    <w:rsid w:val="00B8369D"/>
    <w:rsid w:val="00B845B7"/>
    <w:rsid w:val="00B8590A"/>
    <w:rsid w:val="00B87F1D"/>
    <w:rsid w:val="00BA16C7"/>
    <w:rsid w:val="00BA39F3"/>
    <w:rsid w:val="00BC2EC6"/>
    <w:rsid w:val="00BC413E"/>
    <w:rsid w:val="00C06803"/>
    <w:rsid w:val="00C26696"/>
    <w:rsid w:val="00C3459E"/>
    <w:rsid w:val="00C46ED7"/>
    <w:rsid w:val="00CC6AD6"/>
    <w:rsid w:val="00CE01E1"/>
    <w:rsid w:val="00CF6BAB"/>
    <w:rsid w:val="00D35666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934E2"/>
    <w:rsid w:val="00EB4176"/>
    <w:rsid w:val="00F20000"/>
    <w:rsid w:val="00F252F9"/>
    <w:rsid w:val="00F266E9"/>
    <w:rsid w:val="00F273E5"/>
    <w:rsid w:val="00F31BFB"/>
    <w:rsid w:val="00F46D1F"/>
    <w:rsid w:val="00F53954"/>
    <w:rsid w:val="00F5622D"/>
    <w:rsid w:val="00FA4277"/>
    <w:rsid w:val="00FB3B7D"/>
    <w:rsid w:val="00FB5AB6"/>
    <w:rsid w:val="00FD51D6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1026-E558-45D2-8269-95A7C60D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2020-06-05T08:17:00Z</cp:lastPrinted>
  <dcterms:created xsi:type="dcterms:W3CDTF">2020-06-08T05:41:00Z</dcterms:created>
  <dcterms:modified xsi:type="dcterms:W3CDTF">2020-06-08T05:41:00Z</dcterms:modified>
</cp:coreProperties>
</file>